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7342" w14:textId="62FEBC00" w:rsidR="005672AB" w:rsidRPr="0063520B" w:rsidRDefault="0063520B" w:rsidP="0063520B">
      <w:pPr>
        <w:jc w:val="center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>
        <w:rPr>
          <w:rFonts w:ascii="Arial" w:eastAsia="Calibri" w:hAnsi="Arial" w:cs="Arial"/>
          <w:b/>
          <w:bCs/>
          <w:color w:val="E36C0A" w:themeColor="accent6" w:themeShade="BF"/>
          <w:sz w:val="30"/>
          <w:szCs w:val="30"/>
          <w:lang w:val="en-US"/>
        </w:rPr>
        <w:t xml:space="preserve">          </w:t>
      </w:r>
      <w:r w:rsidR="00F9231F" w:rsidRPr="0063520B">
        <w:rPr>
          <w:rFonts w:ascii="Arial" w:eastAsia="Calibri" w:hAnsi="Arial" w:cs="Arial"/>
          <w:b/>
          <w:bCs/>
          <w:sz w:val="30"/>
          <w:szCs w:val="30"/>
          <w:lang w:val="en-US"/>
        </w:rPr>
        <w:t>FISCHER</w:t>
      </w:r>
      <w:r w:rsidR="00F9231F" w:rsidRPr="0063520B">
        <w:rPr>
          <w:rFonts w:ascii="Arial" w:eastAsia="Calibri" w:hAnsi="Arial" w:cs="Arial"/>
          <w:b/>
          <w:bCs/>
          <w:spacing w:val="14"/>
          <w:sz w:val="30"/>
          <w:szCs w:val="30"/>
          <w:lang w:val="en-US"/>
        </w:rPr>
        <w:t xml:space="preserve"> </w:t>
      </w:r>
      <w:r w:rsidR="00F9231F" w:rsidRPr="0063520B">
        <w:rPr>
          <w:rFonts w:ascii="Arial" w:eastAsia="Calibri" w:hAnsi="Arial" w:cs="Arial"/>
          <w:b/>
          <w:bCs/>
          <w:sz w:val="30"/>
          <w:szCs w:val="30"/>
          <w:lang w:val="en-US"/>
        </w:rPr>
        <w:t>SERVICE</w:t>
      </w:r>
      <w:r w:rsidR="00F9231F" w:rsidRPr="0063520B">
        <w:rPr>
          <w:rFonts w:ascii="Arial" w:eastAsia="Calibri" w:hAnsi="Arial" w:cs="Arial"/>
          <w:b/>
          <w:bCs/>
          <w:spacing w:val="15"/>
          <w:sz w:val="30"/>
          <w:szCs w:val="30"/>
          <w:lang w:val="en-US"/>
        </w:rPr>
        <w:t xml:space="preserve"> </w:t>
      </w:r>
      <w:r w:rsidR="00F9231F" w:rsidRPr="0063520B">
        <w:rPr>
          <w:rFonts w:ascii="Arial" w:eastAsia="Calibri" w:hAnsi="Arial" w:cs="Arial"/>
          <w:b/>
          <w:bCs/>
          <w:spacing w:val="-4"/>
          <w:sz w:val="30"/>
          <w:szCs w:val="30"/>
          <w:lang w:val="en-US"/>
        </w:rPr>
        <w:t>FORM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7108"/>
      </w:tblGrid>
      <w:tr w:rsidR="00F9231F" w:rsidRPr="00F9231F" w14:paraId="0B50D6BF" w14:textId="77777777" w:rsidTr="007C0DFC">
        <w:trPr>
          <w:trHeight w:val="397"/>
        </w:trPr>
        <w:tc>
          <w:tcPr>
            <w:tcW w:w="2970" w:type="dxa"/>
            <w:tcBorders>
              <w:bottom w:val="single" w:sz="8" w:space="0" w:color="211F1F"/>
              <w:right w:val="single" w:sz="8" w:space="0" w:color="211F1F"/>
            </w:tcBorders>
            <w:vAlign w:val="center"/>
          </w:tcPr>
          <w:p w14:paraId="31FFCDB9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67" w:after="0" w:line="240" w:lineRule="auto"/>
              <w:ind w:left="187" w:right="180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Company</w:t>
            </w:r>
            <w:r w:rsidRPr="00F9231F">
              <w:rPr>
                <w:rFonts w:ascii="Arial" w:eastAsia="Calibri" w:hAnsi="Arial" w:cs="Arial"/>
                <w:b/>
                <w:spacing w:val="12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108" w:type="dxa"/>
            <w:tcBorders>
              <w:left w:val="single" w:sz="8" w:space="0" w:color="211F1F"/>
              <w:bottom w:val="single" w:sz="8" w:space="0" w:color="211F1F"/>
            </w:tcBorders>
            <w:vAlign w:val="center"/>
          </w:tcPr>
          <w:p w14:paraId="3D83FB6A" w14:textId="2E03E1E0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62003493" w14:textId="77777777" w:rsidTr="007C0DFC">
        <w:trPr>
          <w:trHeight w:val="397"/>
        </w:trPr>
        <w:tc>
          <w:tcPr>
            <w:tcW w:w="2970" w:type="dxa"/>
            <w:tcBorders>
              <w:top w:val="single" w:sz="8" w:space="0" w:color="211F1F"/>
              <w:bottom w:val="single" w:sz="8" w:space="0" w:color="211F1F"/>
              <w:right w:val="single" w:sz="8" w:space="0" w:color="211F1F"/>
            </w:tcBorders>
            <w:vAlign w:val="center"/>
          </w:tcPr>
          <w:p w14:paraId="374B0A92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67" w:after="0" w:line="240" w:lineRule="auto"/>
              <w:ind w:left="189" w:right="179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Contact</w:t>
            </w:r>
            <w:r w:rsidRPr="00F9231F">
              <w:rPr>
                <w:rFonts w:ascii="Arial" w:eastAsia="Calibri" w:hAnsi="Arial" w:cs="Arial"/>
                <w:b/>
                <w:spacing w:val="9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54E14AD2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7FE4E975" w14:textId="77777777" w:rsidTr="007C0DFC">
        <w:trPr>
          <w:trHeight w:val="398"/>
        </w:trPr>
        <w:tc>
          <w:tcPr>
            <w:tcW w:w="2970" w:type="dxa"/>
            <w:tcBorders>
              <w:top w:val="single" w:sz="8" w:space="0" w:color="211F1F"/>
              <w:bottom w:val="single" w:sz="8" w:space="0" w:color="211F1F"/>
              <w:right w:val="single" w:sz="8" w:space="0" w:color="211F1F"/>
            </w:tcBorders>
            <w:vAlign w:val="center"/>
          </w:tcPr>
          <w:p w14:paraId="3CEDE6E2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67" w:after="0" w:line="240" w:lineRule="auto"/>
              <w:ind w:left="189" w:right="180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Company</w:t>
            </w:r>
            <w:r w:rsidRPr="00F9231F">
              <w:rPr>
                <w:rFonts w:ascii="Arial" w:eastAsia="Calibri" w:hAnsi="Arial" w:cs="Arial"/>
                <w:b/>
                <w:spacing w:val="10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Phone</w:t>
            </w:r>
            <w:r w:rsidRPr="00F9231F">
              <w:rPr>
                <w:rFonts w:ascii="Arial" w:eastAsia="Calibri" w:hAnsi="Arial" w:cs="Arial"/>
                <w:b/>
                <w:spacing w:val="11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2"/>
                <w:sz w:val="20"/>
                <w:lang w:val="en-US"/>
              </w:rPr>
              <w:t>Number</w:t>
            </w: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0DBF5322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2BD75044" w14:textId="77777777" w:rsidTr="007C0DFC">
        <w:trPr>
          <w:trHeight w:val="397"/>
        </w:trPr>
        <w:tc>
          <w:tcPr>
            <w:tcW w:w="2970" w:type="dxa"/>
            <w:tcBorders>
              <w:top w:val="single" w:sz="8" w:space="0" w:color="211F1F"/>
              <w:bottom w:val="single" w:sz="8" w:space="0" w:color="211F1F"/>
              <w:right w:val="single" w:sz="8" w:space="0" w:color="211F1F"/>
            </w:tcBorders>
            <w:vAlign w:val="center"/>
          </w:tcPr>
          <w:p w14:paraId="0BDD30DB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67" w:after="0" w:line="240" w:lineRule="auto"/>
              <w:ind w:left="188" w:right="180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Contact</w:t>
            </w:r>
            <w:r w:rsidRPr="00F9231F">
              <w:rPr>
                <w:rFonts w:ascii="Arial" w:eastAsia="Calibri" w:hAnsi="Arial" w:cs="Arial"/>
                <w:b/>
                <w:spacing w:val="6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Email</w:t>
            </w:r>
            <w:r w:rsidRPr="00F9231F">
              <w:rPr>
                <w:rFonts w:ascii="Arial" w:eastAsia="Calibri" w:hAnsi="Arial" w:cs="Arial"/>
                <w:b/>
                <w:spacing w:val="7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2"/>
                <w:sz w:val="20"/>
                <w:lang w:val="en-US"/>
              </w:rPr>
              <w:t>Address</w:t>
            </w: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3FA80512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10CEA623" w14:textId="77777777" w:rsidTr="007C0DFC">
        <w:trPr>
          <w:trHeight w:val="397"/>
        </w:trPr>
        <w:tc>
          <w:tcPr>
            <w:tcW w:w="2970" w:type="dxa"/>
            <w:vMerge w:val="restart"/>
            <w:tcBorders>
              <w:top w:val="single" w:sz="8" w:space="0" w:color="211F1F"/>
              <w:bottom w:val="single" w:sz="8" w:space="0" w:color="211F1F"/>
              <w:right w:val="single" w:sz="8" w:space="0" w:color="211F1F"/>
            </w:tcBorders>
          </w:tcPr>
          <w:p w14:paraId="7E2F1A8A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701A182A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341E0329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Calibri" w:hAnsi="Arial" w:cs="Arial"/>
                <w:b/>
                <w:sz w:val="16"/>
                <w:lang w:val="en-US"/>
              </w:rPr>
            </w:pPr>
          </w:p>
          <w:p w14:paraId="7E6C1821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1" w:after="0" w:line="240" w:lineRule="auto"/>
              <w:ind w:left="491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Company</w:t>
            </w:r>
            <w:r w:rsidRPr="00F9231F">
              <w:rPr>
                <w:rFonts w:ascii="Arial" w:eastAsia="Calibri" w:hAnsi="Arial" w:cs="Arial"/>
                <w:b/>
                <w:spacing w:val="12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2"/>
                <w:sz w:val="20"/>
                <w:lang w:val="en-US"/>
              </w:rPr>
              <w:t>Address</w:t>
            </w: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13E69AD5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5C8B2176" w14:textId="77777777" w:rsidTr="007C0DFC">
        <w:trPr>
          <w:trHeight w:val="397"/>
        </w:trPr>
        <w:tc>
          <w:tcPr>
            <w:tcW w:w="2970" w:type="dxa"/>
            <w:vMerge/>
            <w:tcBorders>
              <w:top w:val="nil"/>
              <w:bottom w:val="single" w:sz="8" w:space="0" w:color="211F1F"/>
              <w:right w:val="single" w:sz="8" w:space="0" w:color="211F1F"/>
            </w:tcBorders>
            <w:vAlign w:val="center"/>
          </w:tcPr>
          <w:p w14:paraId="62C84E80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397870C6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767D497F" w14:textId="77777777" w:rsidTr="007C0DFC">
        <w:trPr>
          <w:trHeight w:val="397"/>
        </w:trPr>
        <w:tc>
          <w:tcPr>
            <w:tcW w:w="2970" w:type="dxa"/>
            <w:vMerge/>
            <w:tcBorders>
              <w:top w:val="nil"/>
              <w:bottom w:val="single" w:sz="8" w:space="0" w:color="211F1F"/>
              <w:right w:val="single" w:sz="8" w:space="0" w:color="211F1F"/>
            </w:tcBorders>
            <w:vAlign w:val="center"/>
          </w:tcPr>
          <w:p w14:paraId="608F9B49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00451D2F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73A4D5CB" w14:textId="77777777" w:rsidTr="007C0DFC">
        <w:trPr>
          <w:trHeight w:val="397"/>
        </w:trPr>
        <w:tc>
          <w:tcPr>
            <w:tcW w:w="2970" w:type="dxa"/>
            <w:vMerge/>
            <w:tcBorders>
              <w:top w:val="nil"/>
              <w:bottom w:val="single" w:sz="8" w:space="0" w:color="211F1F"/>
              <w:right w:val="single" w:sz="8" w:space="0" w:color="211F1F"/>
            </w:tcBorders>
            <w:vAlign w:val="center"/>
          </w:tcPr>
          <w:p w14:paraId="3F797A89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  <w:bottom w:val="single" w:sz="8" w:space="0" w:color="211F1F"/>
            </w:tcBorders>
            <w:vAlign w:val="center"/>
          </w:tcPr>
          <w:p w14:paraId="325EA320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9231F" w:rsidRPr="00F9231F" w14:paraId="09327FC1" w14:textId="77777777" w:rsidTr="007C0DFC">
        <w:trPr>
          <w:trHeight w:val="397"/>
        </w:trPr>
        <w:tc>
          <w:tcPr>
            <w:tcW w:w="2970" w:type="dxa"/>
            <w:tcBorders>
              <w:top w:val="single" w:sz="8" w:space="0" w:color="211F1F"/>
              <w:right w:val="single" w:sz="8" w:space="0" w:color="211F1F"/>
            </w:tcBorders>
          </w:tcPr>
          <w:p w14:paraId="15AABE6A" w14:textId="77777777" w:rsidR="00F9231F" w:rsidRPr="00F9231F" w:rsidRDefault="00F9231F" w:rsidP="00F9231F">
            <w:pPr>
              <w:widowControl w:val="0"/>
              <w:autoSpaceDE w:val="0"/>
              <w:autoSpaceDN w:val="0"/>
              <w:spacing w:before="67" w:after="0" w:line="240" w:lineRule="auto"/>
              <w:ind w:left="188" w:right="180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Shipping</w:t>
            </w:r>
            <w:r w:rsidRPr="00F9231F">
              <w:rPr>
                <w:rFonts w:ascii="Arial" w:eastAsia="Calibri" w:hAnsi="Arial" w:cs="Arial"/>
                <w:b/>
                <w:spacing w:val="14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z w:val="20"/>
                <w:lang w:val="en-US"/>
              </w:rPr>
              <w:t>Account</w:t>
            </w:r>
            <w:r w:rsidRPr="00F9231F">
              <w:rPr>
                <w:rFonts w:ascii="Arial" w:eastAsia="Calibri" w:hAnsi="Arial" w:cs="Arial"/>
                <w:b/>
                <w:spacing w:val="13"/>
                <w:sz w:val="20"/>
                <w:lang w:val="en-US"/>
              </w:rPr>
              <w:t xml:space="preserve"> </w:t>
            </w:r>
            <w:r w:rsidRPr="00F9231F">
              <w:rPr>
                <w:rFonts w:ascii="Arial" w:eastAsia="Calibri" w:hAnsi="Arial" w:cs="Arial"/>
                <w:b/>
                <w:spacing w:val="-10"/>
                <w:sz w:val="20"/>
                <w:lang w:val="en-US"/>
              </w:rPr>
              <w:t>#</w:t>
            </w:r>
          </w:p>
        </w:tc>
        <w:tc>
          <w:tcPr>
            <w:tcW w:w="7108" w:type="dxa"/>
            <w:tcBorders>
              <w:top w:val="single" w:sz="8" w:space="0" w:color="211F1F"/>
              <w:left w:val="single" w:sz="8" w:space="0" w:color="211F1F"/>
            </w:tcBorders>
            <w:vAlign w:val="center"/>
          </w:tcPr>
          <w:p w14:paraId="5257B11D" w14:textId="77777777" w:rsidR="00F9231F" w:rsidRPr="00F9231F" w:rsidRDefault="00F9231F" w:rsidP="009F12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</w:tbl>
    <w:p w14:paraId="6903ACE1" w14:textId="1AD2530D" w:rsidR="00F9231F" w:rsidRPr="007C0DFC" w:rsidRDefault="0085377F" w:rsidP="00F9231F">
      <w:pPr>
        <w:spacing w:before="210"/>
        <w:ind w:left="1651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74056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1D" w:rsidRPr="007C0DFC">
            <w:rPr>
              <w:rFonts w:ascii="Segoe UI Symbol" w:eastAsia="MS Gothic" w:hAnsi="Segoe UI Symbol" w:cs="Segoe UI Symbol"/>
            </w:rPr>
            <w:t>☐</w:t>
          </w:r>
        </w:sdtContent>
      </w:sdt>
      <w:r w:rsidR="00512D04" w:rsidRPr="007C0DFC">
        <w:rPr>
          <w:rFonts w:ascii="Arial" w:hAnsi="Arial" w:cs="Arial"/>
          <w:sz w:val="18"/>
          <w:szCs w:val="18"/>
        </w:rPr>
        <w:t xml:space="preserve"> </w:t>
      </w:r>
      <w:r w:rsidR="00F9231F" w:rsidRPr="007C0DFC">
        <w:rPr>
          <w:rFonts w:ascii="Arial" w:hAnsi="Arial" w:cs="Arial"/>
          <w:b/>
        </w:rPr>
        <w:t>Expedite</w:t>
      </w:r>
      <w:r w:rsidR="00F9231F" w:rsidRPr="007C0DFC">
        <w:rPr>
          <w:rFonts w:ascii="Arial" w:hAnsi="Arial" w:cs="Arial"/>
          <w:b/>
          <w:spacing w:val="5"/>
        </w:rPr>
        <w:t xml:space="preserve"> </w:t>
      </w:r>
      <w:r w:rsidR="00F9231F" w:rsidRPr="007C0DFC">
        <w:rPr>
          <w:rFonts w:ascii="Arial" w:hAnsi="Arial" w:cs="Arial"/>
          <w:b/>
        </w:rPr>
        <w:t>Service</w:t>
      </w:r>
      <w:r w:rsidR="00F9231F" w:rsidRPr="007C0DFC">
        <w:rPr>
          <w:rFonts w:ascii="Arial" w:hAnsi="Arial" w:cs="Arial"/>
          <w:b/>
          <w:spacing w:val="6"/>
        </w:rPr>
        <w:t xml:space="preserve"> </w:t>
      </w:r>
      <w:r w:rsidR="00F9231F" w:rsidRPr="007C0DFC">
        <w:rPr>
          <w:rFonts w:ascii="Arial" w:hAnsi="Arial" w:cs="Arial"/>
          <w:b/>
        </w:rPr>
        <w:t>(Additional</w:t>
      </w:r>
      <w:r w:rsidR="00F9231F" w:rsidRPr="007C0DFC">
        <w:rPr>
          <w:rFonts w:ascii="Arial" w:hAnsi="Arial" w:cs="Arial"/>
          <w:b/>
          <w:spacing w:val="6"/>
        </w:rPr>
        <w:t xml:space="preserve"> </w:t>
      </w:r>
      <w:r w:rsidR="00F9231F" w:rsidRPr="007C0DFC">
        <w:rPr>
          <w:rFonts w:ascii="Arial" w:hAnsi="Arial" w:cs="Arial"/>
          <w:b/>
        </w:rPr>
        <w:t>$100</w:t>
      </w:r>
      <w:r w:rsidR="00F9231F" w:rsidRPr="007C0DFC">
        <w:rPr>
          <w:rFonts w:ascii="Arial" w:hAnsi="Arial" w:cs="Arial"/>
          <w:b/>
          <w:spacing w:val="6"/>
        </w:rPr>
        <w:t xml:space="preserve"> </w:t>
      </w:r>
      <w:r w:rsidR="00F9231F" w:rsidRPr="007C0DFC">
        <w:rPr>
          <w:rFonts w:ascii="Arial" w:hAnsi="Arial" w:cs="Arial"/>
          <w:b/>
          <w:spacing w:val="-2"/>
        </w:rPr>
        <w:t>Charge</w:t>
      </w:r>
      <w:r w:rsidR="00176E85">
        <w:rPr>
          <w:rFonts w:ascii="Arial" w:hAnsi="Arial" w:cs="Arial"/>
          <w:b/>
          <w:spacing w:val="-2"/>
        </w:rPr>
        <w:t xml:space="preserve"> per Unit / Standard Set</w:t>
      </w:r>
      <w:r w:rsidR="00F9231F" w:rsidRPr="007C0DFC">
        <w:rPr>
          <w:rFonts w:ascii="Arial" w:hAnsi="Arial" w:cs="Arial"/>
          <w:b/>
          <w:spacing w:val="-2"/>
        </w:rPr>
        <w:t>)</w:t>
      </w:r>
    </w:p>
    <w:p w14:paraId="22515DDD" w14:textId="1F9A2530" w:rsidR="00A13481" w:rsidRPr="0063520B" w:rsidRDefault="00D84E0A" w:rsidP="00D84E0A">
      <w:pPr>
        <w:pStyle w:val="BodyText"/>
        <w:spacing w:before="7"/>
        <w:rPr>
          <w:rFonts w:ascii="Arial" w:hAnsi="Arial" w:cs="Arial"/>
          <w:spacing w:val="-4"/>
        </w:rPr>
      </w:pPr>
      <w:r w:rsidRPr="007C0DFC">
        <w:rPr>
          <w:rFonts w:ascii="Arial" w:hAnsi="Arial" w:cs="Arial"/>
        </w:rPr>
        <w:t xml:space="preserve">        </w:t>
      </w:r>
      <w:r w:rsidR="00F9231F" w:rsidRPr="0063520B">
        <w:rPr>
          <w:rFonts w:ascii="Arial" w:hAnsi="Arial" w:cs="Arial"/>
        </w:rPr>
        <w:t>Sending</w:t>
      </w:r>
      <w:r w:rsidR="00F9231F" w:rsidRPr="0063520B">
        <w:rPr>
          <w:rFonts w:ascii="Arial" w:hAnsi="Arial" w:cs="Arial"/>
          <w:spacing w:val="8"/>
        </w:rPr>
        <w:t xml:space="preserve"> </w:t>
      </w:r>
      <w:r w:rsidR="00F9231F" w:rsidRPr="0063520B">
        <w:rPr>
          <w:rFonts w:ascii="Arial" w:hAnsi="Arial" w:cs="Arial"/>
        </w:rPr>
        <w:t>in</w:t>
      </w:r>
      <w:r w:rsidR="00F9231F" w:rsidRPr="0063520B">
        <w:rPr>
          <w:rFonts w:ascii="Arial" w:hAnsi="Arial" w:cs="Arial"/>
          <w:spacing w:val="9"/>
        </w:rPr>
        <w:t xml:space="preserve"> </w:t>
      </w:r>
      <w:r w:rsidR="00F9231F" w:rsidRPr="0063520B">
        <w:rPr>
          <w:rFonts w:ascii="Arial" w:hAnsi="Arial" w:cs="Arial"/>
          <w:spacing w:val="-4"/>
        </w:rPr>
        <w:t>for:</w:t>
      </w:r>
    </w:p>
    <w:p w14:paraId="7791736F" w14:textId="77777777" w:rsidR="00512D04" w:rsidRPr="0063520B" w:rsidRDefault="00512D04" w:rsidP="00D84E0A">
      <w:pPr>
        <w:pStyle w:val="BodyText"/>
        <w:spacing w:before="7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2190"/>
        <w:gridCol w:w="2670"/>
      </w:tblGrid>
      <w:tr w:rsidR="00A13481" w:rsidRPr="0063520B" w14:paraId="7101EB84" w14:textId="77777777" w:rsidTr="0063520B">
        <w:trPr>
          <w:trHeight w:val="324"/>
          <w:jc w:val="center"/>
        </w:trPr>
        <w:tc>
          <w:tcPr>
            <w:tcW w:w="4585" w:type="dxa"/>
            <w:vAlign w:val="center"/>
          </w:tcPr>
          <w:p w14:paraId="02060866" w14:textId="7BA8BF17" w:rsidR="00A13481" w:rsidRPr="0063520B" w:rsidRDefault="00A13481" w:rsidP="00A13481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>Certification of Unit</w:t>
            </w:r>
          </w:p>
        </w:tc>
        <w:tc>
          <w:tcPr>
            <w:tcW w:w="2190" w:type="dxa"/>
            <w:vAlign w:val="center"/>
          </w:tcPr>
          <w:p w14:paraId="3C7CE80D" w14:textId="086DA92C" w:rsidR="00A13481" w:rsidRPr="0063520B" w:rsidRDefault="0039637B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  </w:t>
            </w:r>
            <w:r w:rsidR="00D84E0A" w:rsidRPr="0063520B">
              <w:rPr>
                <w:rFonts w:ascii="Arial" w:hAnsi="Arial" w:cs="Arial"/>
              </w:rPr>
              <w:t xml:space="preserve"> </w:t>
            </w:r>
            <w:r w:rsidRPr="0063520B">
              <w:rPr>
                <w:rFonts w:ascii="Segoe UI Symbol" w:eastAsia="MS Gothic" w:hAnsi="Segoe UI Symbol" w:cs="Segoe UI Symbol"/>
              </w:rPr>
              <w:t>☐</w:t>
            </w:r>
            <w:r w:rsidR="00D84E0A" w:rsidRPr="0063520B">
              <w:rPr>
                <w:rFonts w:ascii="Arial" w:hAnsi="Arial" w:cs="Arial"/>
              </w:rPr>
              <w:t xml:space="preserve">    </w:t>
            </w:r>
            <w:r w:rsidR="00A13481" w:rsidRPr="0063520B">
              <w:rPr>
                <w:rFonts w:ascii="Arial" w:hAnsi="Arial" w:cs="Arial"/>
              </w:rPr>
              <w:t>ISO</w:t>
            </w:r>
            <w:r w:rsidRPr="0063520B">
              <w:rPr>
                <w:rFonts w:ascii="Arial" w:hAnsi="Arial" w:cs="Arial"/>
              </w:rPr>
              <w:t xml:space="preserve"> </w:t>
            </w:r>
            <w:r w:rsidR="00A13481" w:rsidRPr="0063520B">
              <w:rPr>
                <w:rFonts w:ascii="Arial" w:hAnsi="Arial" w:cs="Arial"/>
              </w:rPr>
              <w:t>9001</w:t>
            </w:r>
          </w:p>
        </w:tc>
        <w:tc>
          <w:tcPr>
            <w:tcW w:w="2670" w:type="dxa"/>
            <w:vAlign w:val="center"/>
          </w:tcPr>
          <w:p w14:paraId="1EDF2101" w14:textId="3A2740D7" w:rsidR="00A13481" w:rsidRPr="0063520B" w:rsidRDefault="00D84E0A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    </w:t>
            </w:r>
            <w:r w:rsidR="0039637B" w:rsidRPr="0063520B">
              <w:rPr>
                <w:rFonts w:ascii="Arial" w:hAnsi="Arial" w:cs="Arial"/>
              </w:rPr>
              <w:t xml:space="preserve"> </w:t>
            </w:r>
            <w:r w:rsidR="0039637B" w:rsidRPr="0063520B">
              <w:rPr>
                <w:rFonts w:ascii="Segoe UI Symbol" w:eastAsia="MS Gothic" w:hAnsi="Segoe UI Symbol" w:cs="Segoe UI Symbol"/>
              </w:rPr>
              <w:t>☐</w:t>
            </w:r>
            <w:r w:rsidRPr="0063520B">
              <w:rPr>
                <w:rFonts w:ascii="Arial" w:hAnsi="Arial" w:cs="Arial"/>
              </w:rPr>
              <w:t xml:space="preserve">      ISO</w:t>
            </w:r>
            <w:r w:rsidR="0039637B" w:rsidRPr="0063520B">
              <w:rPr>
                <w:rFonts w:ascii="Arial" w:hAnsi="Arial" w:cs="Arial"/>
              </w:rPr>
              <w:t xml:space="preserve"> </w:t>
            </w:r>
            <w:r w:rsidRPr="0063520B">
              <w:rPr>
                <w:rFonts w:ascii="Arial" w:hAnsi="Arial" w:cs="Arial"/>
              </w:rPr>
              <w:t>17025</w:t>
            </w:r>
          </w:p>
        </w:tc>
      </w:tr>
      <w:tr w:rsidR="00A13481" w:rsidRPr="0063520B" w14:paraId="109D1AB9" w14:textId="77777777" w:rsidTr="0063520B">
        <w:trPr>
          <w:trHeight w:val="341"/>
          <w:jc w:val="center"/>
        </w:trPr>
        <w:tc>
          <w:tcPr>
            <w:tcW w:w="4585" w:type="dxa"/>
            <w:vAlign w:val="center"/>
          </w:tcPr>
          <w:p w14:paraId="71B52415" w14:textId="13B7CA2C" w:rsidR="00A13481" w:rsidRPr="0063520B" w:rsidRDefault="00A13481" w:rsidP="00A13481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>Certification of Standards</w:t>
            </w:r>
          </w:p>
        </w:tc>
        <w:tc>
          <w:tcPr>
            <w:tcW w:w="2190" w:type="dxa"/>
            <w:vAlign w:val="center"/>
          </w:tcPr>
          <w:p w14:paraId="4D3620A8" w14:textId="0A08B736" w:rsidR="00A13481" w:rsidRPr="0063520B" w:rsidRDefault="00D84E0A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   </w:t>
            </w:r>
            <w:r w:rsidR="0039637B" w:rsidRPr="0063520B">
              <w:rPr>
                <w:rFonts w:ascii="Segoe UI Symbol" w:eastAsia="MS Gothic" w:hAnsi="Segoe UI Symbol" w:cs="Segoe UI Symbol"/>
              </w:rPr>
              <w:t>☐</w:t>
            </w:r>
            <w:r w:rsidRPr="0063520B">
              <w:rPr>
                <w:rFonts w:ascii="Arial" w:hAnsi="Arial" w:cs="Arial"/>
              </w:rPr>
              <w:t xml:space="preserve">    ISO</w:t>
            </w:r>
            <w:r w:rsidR="0039637B" w:rsidRPr="0063520B">
              <w:rPr>
                <w:rFonts w:ascii="Arial" w:hAnsi="Arial" w:cs="Arial"/>
              </w:rPr>
              <w:t xml:space="preserve"> </w:t>
            </w:r>
            <w:r w:rsidRPr="0063520B">
              <w:rPr>
                <w:rFonts w:ascii="Arial" w:hAnsi="Arial" w:cs="Arial"/>
              </w:rPr>
              <w:t>9001</w:t>
            </w:r>
          </w:p>
        </w:tc>
        <w:tc>
          <w:tcPr>
            <w:tcW w:w="2670" w:type="dxa"/>
            <w:vAlign w:val="center"/>
          </w:tcPr>
          <w:p w14:paraId="308F9D95" w14:textId="2FB37C1F" w:rsidR="00A13481" w:rsidRPr="0063520B" w:rsidRDefault="00D84E0A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   </w:t>
            </w:r>
            <w:r w:rsidR="0039637B" w:rsidRPr="0063520B">
              <w:rPr>
                <w:rFonts w:ascii="Arial" w:hAnsi="Arial" w:cs="Arial"/>
              </w:rPr>
              <w:t xml:space="preserve">  </w:t>
            </w:r>
            <w:r w:rsidR="0039637B" w:rsidRPr="0063520B">
              <w:rPr>
                <w:rFonts w:ascii="Segoe UI Symbol" w:eastAsia="MS Gothic" w:hAnsi="Segoe UI Symbol" w:cs="Segoe UI Symbol"/>
              </w:rPr>
              <w:t>☐</w:t>
            </w:r>
            <w:r w:rsidRPr="0063520B">
              <w:rPr>
                <w:rFonts w:ascii="Arial" w:hAnsi="Arial" w:cs="Arial"/>
              </w:rPr>
              <w:t xml:space="preserve">      ISO</w:t>
            </w:r>
            <w:r w:rsidR="0039637B" w:rsidRPr="0063520B">
              <w:rPr>
                <w:rFonts w:ascii="Arial" w:hAnsi="Arial" w:cs="Arial"/>
              </w:rPr>
              <w:t xml:space="preserve"> </w:t>
            </w:r>
            <w:r w:rsidRPr="0063520B">
              <w:rPr>
                <w:rFonts w:ascii="Arial" w:hAnsi="Arial" w:cs="Arial"/>
              </w:rPr>
              <w:t>17025</w:t>
            </w:r>
          </w:p>
        </w:tc>
      </w:tr>
      <w:tr w:rsidR="00A13481" w:rsidRPr="0063520B" w14:paraId="49EECD0E" w14:textId="77777777" w:rsidTr="0063520B">
        <w:trPr>
          <w:trHeight w:val="324"/>
          <w:jc w:val="center"/>
        </w:trPr>
        <w:tc>
          <w:tcPr>
            <w:tcW w:w="4585" w:type="dxa"/>
            <w:vAlign w:val="center"/>
          </w:tcPr>
          <w:p w14:paraId="7616EA85" w14:textId="018D9884" w:rsidR="00A13481" w:rsidRPr="0063520B" w:rsidRDefault="0039637B" w:rsidP="0063520B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</w:t>
            </w:r>
            <w:r w:rsidRPr="0063520B">
              <w:rPr>
                <w:rFonts w:ascii="Segoe UI Symbol" w:eastAsia="MS Gothic" w:hAnsi="Segoe UI Symbol" w:cs="Segoe UI Symbol"/>
              </w:rPr>
              <w:t>☐</w:t>
            </w:r>
            <w:r w:rsidR="00861F4D" w:rsidRPr="0063520B">
              <w:rPr>
                <w:rFonts w:ascii="Arial" w:hAnsi="Arial" w:cs="Arial"/>
              </w:rPr>
              <w:t xml:space="preserve">   </w:t>
            </w:r>
            <w:r w:rsidR="00A13481" w:rsidRPr="0063520B">
              <w:rPr>
                <w:rFonts w:ascii="Arial" w:hAnsi="Arial" w:cs="Arial"/>
              </w:rPr>
              <w:t>Repair Only (No Certification Requested)</w:t>
            </w:r>
          </w:p>
        </w:tc>
        <w:tc>
          <w:tcPr>
            <w:tcW w:w="2190" w:type="dxa"/>
            <w:vAlign w:val="center"/>
          </w:tcPr>
          <w:p w14:paraId="682FDCCF" w14:textId="77777777" w:rsidR="00A13481" w:rsidRPr="0063520B" w:rsidRDefault="00A13481" w:rsidP="00D84E0A">
            <w:pPr>
              <w:pStyle w:val="BodyText"/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Align w:val="center"/>
          </w:tcPr>
          <w:p w14:paraId="0F36F201" w14:textId="12E8D25E" w:rsidR="00A13481" w:rsidRPr="0063520B" w:rsidRDefault="00D84E0A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    </w:t>
            </w:r>
            <w:r w:rsidR="0039637B" w:rsidRPr="0063520B">
              <w:rPr>
                <w:rFonts w:ascii="Arial" w:hAnsi="Arial" w:cs="Arial"/>
              </w:rPr>
              <w:t xml:space="preserve">  </w:t>
            </w:r>
            <w:r w:rsidR="0039637B" w:rsidRPr="0063520B">
              <w:rPr>
                <w:rFonts w:ascii="Segoe UI Symbol" w:eastAsia="MS Gothic" w:hAnsi="Segoe UI Symbol" w:cs="Segoe UI Symbol"/>
              </w:rPr>
              <w:t>☐</w:t>
            </w:r>
            <w:r w:rsidR="0039637B" w:rsidRPr="0063520B">
              <w:rPr>
                <w:rFonts w:ascii="Arial" w:hAnsi="Arial" w:cs="Arial"/>
              </w:rPr>
              <w:t xml:space="preserve">  </w:t>
            </w:r>
            <w:r w:rsidRPr="0063520B">
              <w:rPr>
                <w:rFonts w:ascii="Arial" w:hAnsi="Arial" w:cs="Arial"/>
              </w:rPr>
              <w:t xml:space="preserve"> Warranty Repair</w:t>
            </w:r>
          </w:p>
        </w:tc>
      </w:tr>
      <w:tr w:rsidR="00D84E0A" w:rsidRPr="0063520B" w14:paraId="4AB52CB0" w14:textId="77777777" w:rsidTr="00D84E0A">
        <w:trPr>
          <w:trHeight w:val="325"/>
          <w:jc w:val="center"/>
        </w:trPr>
        <w:tc>
          <w:tcPr>
            <w:tcW w:w="9445" w:type="dxa"/>
            <w:gridSpan w:val="3"/>
            <w:vAlign w:val="center"/>
          </w:tcPr>
          <w:p w14:paraId="64B68FBD" w14:textId="5FC6C70C" w:rsidR="00D84E0A" w:rsidRPr="0063520B" w:rsidRDefault="00D84E0A" w:rsidP="00D84E0A">
            <w:pPr>
              <w:pStyle w:val="BodyText"/>
              <w:spacing w:before="7"/>
              <w:rPr>
                <w:rFonts w:ascii="Arial" w:hAnsi="Arial" w:cs="Arial"/>
              </w:rPr>
            </w:pPr>
            <w:r w:rsidRPr="0063520B">
              <w:rPr>
                <w:rFonts w:ascii="Arial" w:hAnsi="Arial" w:cs="Arial"/>
              </w:rPr>
              <w:t xml:space="preserve"> </w:t>
            </w:r>
            <w:r w:rsidR="0039637B" w:rsidRPr="0063520B">
              <w:rPr>
                <w:rFonts w:ascii="Arial" w:hAnsi="Arial" w:cs="Arial"/>
              </w:rPr>
              <w:t xml:space="preserve"> </w:t>
            </w:r>
            <w:r w:rsidR="0039637B" w:rsidRPr="0063520B">
              <w:rPr>
                <w:rFonts w:ascii="Segoe UI Symbol" w:eastAsia="MS Gothic" w:hAnsi="Segoe UI Symbol" w:cs="Segoe UI Symbol"/>
              </w:rPr>
              <w:t>☐</w:t>
            </w:r>
            <w:r w:rsidRPr="0063520B">
              <w:rPr>
                <w:rFonts w:ascii="Arial" w:hAnsi="Arial" w:cs="Arial"/>
              </w:rPr>
              <w:t xml:space="preserve"> </w:t>
            </w:r>
            <w:r w:rsidR="00861F4D" w:rsidRPr="0063520B">
              <w:rPr>
                <w:rFonts w:ascii="Arial" w:hAnsi="Arial" w:cs="Arial"/>
              </w:rPr>
              <w:t xml:space="preserve">  </w:t>
            </w:r>
            <w:r w:rsidRPr="0063520B">
              <w:rPr>
                <w:rFonts w:ascii="Arial" w:hAnsi="Arial" w:cs="Arial"/>
              </w:rPr>
              <w:t>Customer Material to be made into standards</w:t>
            </w:r>
          </w:p>
        </w:tc>
      </w:tr>
    </w:tbl>
    <w:p w14:paraId="59687B9C" w14:textId="77777777" w:rsidR="00F9231F" w:rsidRPr="007C0DFC" w:rsidRDefault="00F9231F" w:rsidP="00F9231F">
      <w:pPr>
        <w:pStyle w:val="BodyText"/>
        <w:spacing w:before="7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9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055"/>
        <w:gridCol w:w="2075"/>
        <w:gridCol w:w="3150"/>
      </w:tblGrid>
      <w:tr w:rsidR="00F9231F" w:rsidRPr="007C0DFC" w14:paraId="41DA6CA3" w14:textId="77777777" w:rsidTr="0063520B">
        <w:trPr>
          <w:trHeight w:val="432"/>
        </w:trPr>
        <w:tc>
          <w:tcPr>
            <w:tcW w:w="1440" w:type="dxa"/>
            <w:vAlign w:val="bottom"/>
          </w:tcPr>
          <w:p w14:paraId="33755A6A" w14:textId="77777777" w:rsidR="00F9231F" w:rsidRPr="007C0DFC" w:rsidRDefault="00F9231F" w:rsidP="009F12D6">
            <w:pPr>
              <w:tabs>
                <w:tab w:val="left" w:pos="2788"/>
              </w:tabs>
              <w:rPr>
                <w:rFonts w:ascii="Arial" w:hAnsi="Arial" w:cs="Arial"/>
                <w:b/>
                <w:bCs/>
              </w:rPr>
            </w:pPr>
            <w:r w:rsidRPr="007C0DFC">
              <w:rPr>
                <w:rFonts w:ascii="Arial" w:hAnsi="Arial" w:cs="Arial"/>
                <w:b/>
                <w:bCs/>
              </w:rPr>
              <w:t>Unit Type</w:t>
            </w:r>
          </w:p>
        </w:tc>
        <w:tc>
          <w:tcPr>
            <w:tcW w:w="3055" w:type="dxa"/>
            <w:tcBorders>
              <w:bottom w:val="single" w:sz="8" w:space="0" w:color="auto"/>
            </w:tcBorders>
            <w:vAlign w:val="bottom"/>
          </w:tcPr>
          <w:p w14:paraId="381A7026" w14:textId="77777777" w:rsidR="00F9231F" w:rsidRPr="007C0DFC" w:rsidRDefault="00F9231F" w:rsidP="009F12D6">
            <w:pPr>
              <w:tabs>
                <w:tab w:val="left" w:pos="278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  <w:vAlign w:val="bottom"/>
          </w:tcPr>
          <w:p w14:paraId="694D31E7" w14:textId="77777777" w:rsidR="00F9231F" w:rsidRPr="007C0DFC" w:rsidRDefault="00F9231F" w:rsidP="009F12D6">
            <w:pPr>
              <w:tabs>
                <w:tab w:val="left" w:pos="2788"/>
              </w:tabs>
              <w:rPr>
                <w:rFonts w:ascii="Arial" w:hAnsi="Arial" w:cs="Arial"/>
                <w:b/>
                <w:bCs/>
              </w:rPr>
            </w:pPr>
            <w:r w:rsidRPr="007C0DFC">
              <w:rPr>
                <w:rFonts w:ascii="Arial" w:hAnsi="Arial" w:cs="Arial"/>
                <w:b/>
                <w:bCs/>
              </w:rPr>
              <w:t>Unit Serial #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vAlign w:val="bottom"/>
          </w:tcPr>
          <w:p w14:paraId="51804B6D" w14:textId="77777777" w:rsidR="00F9231F" w:rsidRPr="007C0DFC" w:rsidRDefault="00F9231F" w:rsidP="009F12D6">
            <w:pPr>
              <w:tabs>
                <w:tab w:val="left" w:pos="2788"/>
              </w:tabs>
              <w:ind w:right="104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231F" w:rsidRPr="007C0DFC" w14:paraId="627E96D4" w14:textId="77777777" w:rsidTr="0063520B">
        <w:trPr>
          <w:trHeight w:val="432"/>
        </w:trPr>
        <w:tc>
          <w:tcPr>
            <w:tcW w:w="1440" w:type="dxa"/>
            <w:vAlign w:val="bottom"/>
          </w:tcPr>
          <w:p w14:paraId="73869376" w14:textId="77777777" w:rsidR="00F9231F" w:rsidRPr="007C0DFC" w:rsidRDefault="00F9231F" w:rsidP="009F12D6">
            <w:pPr>
              <w:tabs>
                <w:tab w:val="left" w:pos="2788"/>
              </w:tabs>
              <w:rPr>
                <w:rFonts w:ascii="Arial" w:hAnsi="Arial" w:cs="Arial"/>
                <w:b/>
                <w:bCs/>
              </w:rPr>
            </w:pPr>
            <w:r w:rsidRPr="007C0DFC">
              <w:rPr>
                <w:rFonts w:ascii="Arial" w:hAnsi="Arial" w:cs="Arial"/>
                <w:b/>
                <w:bCs/>
              </w:rPr>
              <w:t>Probe Type</w:t>
            </w: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D40570" w14:textId="77777777" w:rsidR="00F9231F" w:rsidRPr="007C0DFC" w:rsidRDefault="00F9231F" w:rsidP="009F12D6">
            <w:pPr>
              <w:tabs>
                <w:tab w:val="left" w:pos="278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  <w:vAlign w:val="bottom"/>
          </w:tcPr>
          <w:p w14:paraId="3CE15EFF" w14:textId="77777777" w:rsidR="00F9231F" w:rsidRPr="007C0DFC" w:rsidRDefault="00F9231F" w:rsidP="009F12D6">
            <w:pPr>
              <w:tabs>
                <w:tab w:val="left" w:pos="2788"/>
              </w:tabs>
              <w:rPr>
                <w:rFonts w:ascii="Arial" w:hAnsi="Arial" w:cs="Arial"/>
                <w:b/>
                <w:bCs/>
              </w:rPr>
            </w:pPr>
            <w:r w:rsidRPr="007C0DFC">
              <w:rPr>
                <w:rFonts w:ascii="Arial" w:hAnsi="Arial" w:cs="Arial"/>
                <w:b/>
                <w:bCs/>
              </w:rPr>
              <w:t>Standard Serial #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063727" w14:textId="77777777" w:rsidR="00F9231F" w:rsidRPr="007C0DFC" w:rsidRDefault="00F9231F" w:rsidP="009F12D6">
            <w:pPr>
              <w:tabs>
                <w:tab w:val="left" w:pos="278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4277A88" w14:textId="7F18E84D" w:rsidR="0063520B" w:rsidRDefault="00F9231F" w:rsidP="00A13481">
      <w:pPr>
        <w:tabs>
          <w:tab w:val="left" w:pos="415"/>
          <w:tab w:val="left" w:pos="2788"/>
        </w:tabs>
        <w:ind w:left="90"/>
        <w:rPr>
          <w:rFonts w:ascii="Arial" w:hAnsi="Arial" w:cs="Arial"/>
        </w:rPr>
      </w:pPr>
      <w:r w:rsidRPr="007C0DFC">
        <w:rPr>
          <w:rFonts w:ascii="Arial" w:hAnsi="Arial" w:cs="Arial"/>
        </w:rPr>
        <w:tab/>
      </w:r>
    </w:p>
    <w:p w14:paraId="7994D82B" w14:textId="77777777" w:rsidR="0063520B" w:rsidRPr="007C0DFC" w:rsidRDefault="0063520B" w:rsidP="00A13481">
      <w:pPr>
        <w:tabs>
          <w:tab w:val="left" w:pos="415"/>
          <w:tab w:val="left" w:pos="2788"/>
        </w:tabs>
        <w:ind w:left="90"/>
        <w:rPr>
          <w:rFonts w:ascii="Arial" w:hAnsi="Arial" w:cs="Arial"/>
          <w:sz w:val="8"/>
          <w:szCs w:val="8"/>
        </w:rPr>
      </w:pPr>
    </w:p>
    <w:p w14:paraId="01EBC0C5" w14:textId="0FD9AFFD" w:rsidR="00F9231F" w:rsidRPr="007C0DFC" w:rsidRDefault="00F9231F" w:rsidP="00A13481">
      <w:pPr>
        <w:tabs>
          <w:tab w:val="left" w:pos="415"/>
          <w:tab w:val="left" w:pos="2788"/>
        </w:tabs>
        <w:ind w:left="90"/>
        <w:rPr>
          <w:rFonts w:ascii="Arial" w:eastAsia="Calibri" w:hAnsi="Arial" w:cs="Arial"/>
          <w:b/>
          <w:bCs/>
          <w:sz w:val="20"/>
          <w:lang w:val="en-US"/>
        </w:rPr>
      </w:pPr>
      <w:r w:rsidRPr="007C0DFC">
        <w:rPr>
          <w:rFonts w:ascii="Arial" w:eastAsia="Calibri" w:hAnsi="Arial" w:cs="Arial"/>
          <w:b/>
          <w:bCs/>
          <w:sz w:val="20"/>
          <w:lang w:val="en-US"/>
        </w:rPr>
        <w:t>Please</w:t>
      </w:r>
      <w:r w:rsidRPr="007C0DFC">
        <w:rPr>
          <w:rFonts w:ascii="Arial" w:eastAsia="Calibri" w:hAnsi="Arial" w:cs="Arial"/>
          <w:b/>
          <w:bCs/>
          <w:spacing w:val="6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include</w:t>
      </w:r>
      <w:r w:rsidRPr="007C0DFC">
        <w:rPr>
          <w:rFonts w:ascii="Arial" w:eastAsia="Calibri" w:hAnsi="Arial" w:cs="Arial"/>
          <w:b/>
          <w:bCs/>
          <w:spacing w:val="7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a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copy</w:t>
      </w:r>
      <w:r w:rsidRPr="007C0DFC">
        <w:rPr>
          <w:rFonts w:ascii="Arial" w:eastAsia="Calibri" w:hAnsi="Arial" w:cs="Arial"/>
          <w:b/>
          <w:bCs/>
          <w:spacing w:val="6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of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the</w:t>
      </w:r>
      <w:r w:rsidRPr="007C0DFC">
        <w:rPr>
          <w:rFonts w:ascii="Arial" w:eastAsia="Calibri" w:hAnsi="Arial" w:cs="Arial"/>
          <w:b/>
          <w:bCs/>
          <w:spacing w:val="7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completed</w:t>
      </w:r>
      <w:r w:rsidRPr="007C0DFC">
        <w:rPr>
          <w:rFonts w:ascii="Arial" w:eastAsia="Calibri" w:hAnsi="Arial" w:cs="Arial"/>
          <w:b/>
          <w:bCs/>
          <w:spacing w:val="9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service</w:t>
      </w:r>
      <w:r w:rsidRPr="007C0DFC">
        <w:rPr>
          <w:rFonts w:ascii="Arial" w:eastAsia="Calibri" w:hAnsi="Arial" w:cs="Arial"/>
          <w:b/>
          <w:bCs/>
          <w:spacing w:val="7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form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and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purchase</w:t>
      </w:r>
      <w:r w:rsidRPr="007C0DFC">
        <w:rPr>
          <w:rFonts w:ascii="Arial" w:eastAsia="Calibri" w:hAnsi="Arial" w:cs="Arial"/>
          <w:b/>
          <w:bCs/>
          <w:spacing w:val="7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order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with</w:t>
      </w:r>
      <w:r w:rsidRPr="007C0DFC">
        <w:rPr>
          <w:rFonts w:ascii="Arial" w:eastAsia="Calibri" w:hAnsi="Arial" w:cs="Arial"/>
          <w:b/>
          <w:bCs/>
          <w:spacing w:val="9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z w:val="20"/>
          <w:lang w:val="en-US"/>
        </w:rPr>
        <w:t>your</w:t>
      </w:r>
      <w:r w:rsidRPr="007C0DFC">
        <w:rPr>
          <w:rFonts w:ascii="Arial" w:eastAsia="Calibri" w:hAnsi="Arial" w:cs="Arial"/>
          <w:b/>
          <w:bCs/>
          <w:spacing w:val="8"/>
          <w:sz w:val="20"/>
          <w:lang w:val="en-US"/>
        </w:rPr>
        <w:t xml:space="preserve"> </w:t>
      </w:r>
      <w:r w:rsidRPr="007C0DFC">
        <w:rPr>
          <w:rFonts w:ascii="Arial" w:eastAsia="Calibri" w:hAnsi="Arial" w:cs="Arial"/>
          <w:b/>
          <w:bCs/>
          <w:spacing w:val="-2"/>
          <w:sz w:val="20"/>
          <w:lang w:val="en-US"/>
        </w:rPr>
        <w:t>shipment.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113"/>
      </w:tblGrid>
      <w:tr w:rsidR="009946CB" w:rsidRPr="0063520B" w14:paraId="63931E10" w14:textId="77777777" w:rsidTr="00A13481">
        <w:trPr>
          <w:trHeight w:val="432"/>
        </w:trPr>
        <w:tc>
          <w:tcPr>
            <w:tcW w:w="3960" w:type="dxa"/>
            <w:vAlign w:val="center"/>
          </w:tcPr>
          <w:p w14:paraId="501F70D9" w14:textId="42D121A3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</w:t>
            </w:r>
            <w:r w:rsidRPr="0063520B">
              <w:rPr>
                <w:rFonts w:ascii="Arial" w:hAnsi="Arial" w:cs="Arial"/>
                <w:b/>
                <w:bCs/>
                <w:spacing w:val="9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Department</w:t>
            </w:r>
            <w:r w:rsidRPr="0063520B">
              <w:rPr>
                <w:rFonts w:ascii="Arial" w:hAnsi="Arial" w:cs="Arial"/>
                <w:b/>
                <w:bCs/>
                <w:spacing w:val="8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Ship</w:t>
            </w:r>
            <w:r w:rsidRPr="0063520B">
              <w:rPr>
                <w:rFonts w:ascii="Arial" w:hAnsi="Arial" w:cs="Arial"/>
                <w:b/>
                <w:bCs/>
                <w:spacing w:val="10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</w:t>
            </w:r>
            <w:r w:rsidRPr="0063520B">
              <w:rPr>
                <w:rFonts w:ascii="Arial" w:hAnsi="Arial" w:cs="Arial"/>
                <w:b/>
                <w:bCs/>
                <w:spacing w:val="9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Address:</w:t>
            </w:r>
          </w:p>
        </w:tc>
        <w:tc>
          <w:tcPr>
            <w:tcW w:w="6113" w:type="dxa"/>
            <w:vAlign w:val="center"/>
          </w:tcPr>
          <w:p w14:paraId="61390574" w14:textId="370FE113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</w:t>
            </w:r>
            <w:r w:rsidRPr="0063520B">
              <w:rPr>
                <w:rFonts w:ascii="Arial" w:hAnsi="Arial" w:cs="Arial"/>
                <w:b/>
                <w:bCs/>
                <w:spacing w:val="7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Contact</w:t>
            </w:r>
            <w:r w:rsidRPr="0063520B">
              <w:rPr>
                <w:rFonts w:ascii="Arial" w:hAnsi="Arial" w:cs="Arial"/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</w:t>
            </w:r>
            <w:r w:rsidRPr="0063520B">
              <w:rPr>
                <w:rFonts w:ascii="Arial" w:hAnsi="Arial" w:cs="Arial"/>
                <w:b/>
                <w:bCs/>
                <w:spacing w:val="8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</w:t>
            </w:r>
            <w:r w:rsidRPr="0063520B">
              <w:rPr>
                <w:rFonts w:ascii="Arial" w:hAnsi="Arial" w:cs="Arial"/>
                <w:b/>
                <w:bCs/>
                <w:spacing w:val="7"/>
                <w:sz w:val="20"/>
                <w:szCs w:val="20"/>
                <w:u w:val="single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Department:</w:t>
            </w:r>
          </w:p>
        </w:tc>
      </w:tr>
      <w:tr w:rsidR="009946CB" w:rsidRPr="0063520B" w14:paraId="110902BD" w14:textId="77777777" w:rsidTr="00A13481">
        <w:trPr>
          <w:trHeight w:val="432"/>
        </w:trPr>
        <w:tc>
          <w:tcPr>
            <w:tcW w:w="3960" w:type="dxa"/>
            <w:vAlign w:val="center"/>
          </w:tcPr>
          <w:p w14:paraId="1DF52D5F" w14:textId="6C043DFB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ATTN:</w:t>
            </w:r>
            <w:r w:rsidRPr="0063520B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352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Service</w:t>
            </w:r>
          </w:p>
        </w:tc>
        <w:tc>
          <w:tcPr>
            <w:tcW w:w="6113" w:type="dxa"/>
            <w:vAlign w:val="center"/>
          </w:tcPr>
          <w:p w14:paraId="61DA5C04" w14:textId="7AF696DF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Veronica Tassmer</w:t>
            </w:r>
            <w:r w:rsidRPr="0063520B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</w:tr>
      <w:tr w:rsidR="009946CB" w:rsidRPr="0063520B" w14:paraId="409D5FF9" w14:textId="77777777" w:rsidTr="00A13481">
        <w:trPr>
          <w:trHeight w:val="432"/>
        </w:trPr>
        <w:tc>
          <w:tcPr>
            <w:tcW w:w="3960" w:type="dxa"/>
            <w:vAlign w:val="center"/>
          </w:tcPr>
          <w:p w14:paraId="21BAB4C0" w14:textId="62E1A2DF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Fischer Technology Inc </w:t>
            </w:r>
          </w:p>
        </w:tc>
        <w:tc>
          <w:tcPr>
            <w:tcW w:w="6113" w:type="dxa"/>
            <w:vAlign w:val="center"/>
          </w:tcPr>
          <w:p w14:paraId="12B4E40C" w14:textId="19591BA1" w:rsidR="009946CB" w:rsidRPr="0063520B" w:rsidRDefault="0085377F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9946CB" w:rsidRPr="0063520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vtassmer@fischer-technology.com</w:t>
              </w:r>
            </w:hyperlink>
            <w:r w:rsidR="009946CB" w:rsidRPr="00635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(860)683-0781</w:t>
            </w:r>
            <w:r w:rsidR="009946CB" w:rsidRPr="0063520B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="009946CB"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x6074</w:t>
            </w:r>
          </w:p>
        </w:tc>
      </w:tr>
      <w:tr w:rsidR="009946CB" w:rsidRPr="0063520B" w14:paraId="3A6BCFB4" w14:textId="77777777" w:rsidTr="00A13481">
        <w:trPr>
          <w:trHeight w:val="432"/>
        </w:trPr>
        <w:tc>
          <w:tcPr>
            <w:tcW w:w="3960" w:type="dxa"/>
            <w:vAlign w:val="center"/>
          </w:tcPr>
          <w:p w14:paraId="7077B576" w14:textId="2BBDB340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750 Marshall Phelps Rd </w:t>
            </w:r>
          </w:p>
        </w:tc>
        <w:tc>
          <w:tcPr>
            <w:tcW w:w="6113" w:type="dxa"/>
            <w:vAlign w:val="center"/>
          </w:tcPr>
          <w:p w14:paraId="3B79602F" w14:textId="69F4E4FD" w:rsidR="009946CB" w:rsidRPr="0063520B" w:rsidRDefault="0085377F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Elizabeth Wilson</w:t>
            </w:r>
          </w:p>
        </w:tc>
      </w:tr>
      <w:tr w:rsidR="009946CB" w:rsidRPr="0063520B" w14:paraId="4BEA015E" w14:textId="77777777" w:rsidTr="00A13481">
        <w:trPr>
          <w:trHeight w:val="432"/>
        </w:trPr>
        <w:tc>
          <w:tcPr>
            <w:tcW w:w="3960" w:type="dxa"/>
            <w:vAlign w:val="center"/>
          </w:tcPr>
          <w:p w14:paraId="550C040E" w14:textId="0EF36342" w:rsidR="009946CB" w:rsidRPr="0063520B" w:rsidRDefault="009946CB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Windsor, CT 06095 USA</w:t>
            </w:r>
          </w:p>
        </w:tc>
        <w:tc>
          <w:tcPr>
            <w:tcW w:w="6113" w:type="dxa"/>
            <w:vAlign w:val="center"/>
          </w:tcPr>
          <w:p w14:paraId="49047ADB" w14:textId="0A85AE22" w:rsidR="009946CB" w:rsidRPr="0063520B" w:rsidRDefault="0085377F" w:rsidP="009946CB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6913A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ewilson@fischer-technology.com</w:t>
              </w:r>
            </w:hyperlink>
            <w:r w:rsidRPr="00635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6CB"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(860)683-0781</w:t>
            </w:r>
            <w:r w:rsidR="009946CB" w:rsidRPr="0063520B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="009946CB" w:rsidRPr="0063520B">
              <w:rPr>
                <w:rFonts w:ascii="Arial" w:hAnsi="Arial" w:cs="Arial"/>
                <w:b/>
                <w:bCs/>
                <w:sz w:val="20"/>
                <w:szCs w:val="20"/>
              </w:rPr>
              <w:t>x6087</w:t>
            </w:r>
          </w:p>
        </w:tc>
      </w:tr>
    </w:tbl>
    <w:p w14:paraId="775448F3" w14:textId="77777777" w:rsidR="00512D04" w:rsidRPr="007C0DFC" w:rsidRDefault="00512D04" w:rsidP="009946CB">
      <w:pPr>
        <w:widowControl w:val="0"/>
        <w:autoSpaceDE w:val="0"/>
        <w:autoSpaceDN w:val="0"/>
        <w:spacing w:before="29" w:after="2" w:line="240" w:lineRule="auto"/>
        <w:jc w:val="center"/>
        <w:rPr>
          <w:rFonts w:ascii="Arial" w:eastAsia="Calibri" w:hAnsi="Arial" w:cs="Arial"/>
          <w:b/>
          <w:bCs/>
          <w:w w:val="105"/>
          <w:sz w:val="8"/>
          <w:szCs w:val="8"/>
          <w:lang w:val="en-US"/>
        </w:rPr>
      </w:pPr>
    </w:p>
    <w:p w14:paraId="362C0086" w14:textId="777F934D" w:rsidR="009946CB" w:rsidRPr="007C0DFC" w:rsidRDefault="009946CB" w:rsidP="009946CB">
      <w:pPr>
        <w:widowControl w:val="0"/>
        <w:autoSpaceDE w:val="0"/>
        <w:autoSpaceDN w:val="0"/>
        <w:spacing w:before="29" w:after="2" w:line="240" w:lineRule="auto"/>
        <w:jc w:val="center"/>
        <w:rPr>
          <w:rFonts w:ascii="Arial" w:eastAsia="Calibri" w:hAnsi="Arial" w:cs="Arial"/>
          <w:b/>
          <w:bCs/>
          <w:spacing w:val="-2"/>
          <w:w w:val="105"/>
          <w:sz w:val="18"/>
          <w:szCs w:val="18"/>
          <w:lang w:val="en-US"/>
        </w:rPr>
      </w:pP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Please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use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the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space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below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for</w:t>
      </w:r>
      <w:r w:rsidRPr="009946CB">
        <w:rPr>
          <w:rFonts w:ascii="Arial" w:eastAsia="Calibri" w:hAnsi="Arial" w:cs="Arial"/>
          <w:b/>
          <w:bCs/>
          <w:spacing w:val="-8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any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comments,</w:t>
      </w:r>
      <w:r w:rsidRPr="009946CB">
        <w:rPr>
          <w:rFonts w:ascii="Arial" w:eastAsia="Calibri" w:hAnsi="Arial" w:cs="Arial"/>
          <w:b/>
          <w:bCs/>
          <w:spacing w:val="-8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issues,</w:t>
      </w:r>
      <w:r w:rsidRPr="009946CB">
        <w:rPr>
          <w:rFonts w:ascii="Arial" w:eastAsia="Calibri" w:hAnsi="Arial" w:cs="Arial"/>
          <w:b/>
          <w:bCs/>
          <w:spacing w:val="-8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or</w:t>
      </w:r>
      <w:r w:rsidRPr="009946CB">
        <w:rPr>
          <w:rFonts w:ascii="Arial" w:eastAsia="Calibri" w:hAnsi="Arial" w:cs="Arial"/>
          <w:b/>
          <w:bCs/>
          <w:spacing w:val="-8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additional</w:t>
      </w:r>
      <w:r w:rsidRPr="009946CB">
        <w:rPr>
          <w:rFonts w:ascii="Arial" w:eastAsia="Calibri" w:hAnsi="Arial" w:cs="Arial"/>
          <w:b/>
          <w:bCs/>
          <w:spacing w:val="-6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information</w:t>
      </w:r>
      <w:r w:rsidRPr="009946CB">
        <w:rPr>
          <w:rFonts w:ascii="Arial" w:eastAsia="Calibri" w:hAnsi="Arial" w:cs="Arial"/>
          <w:b/>
          <w:bCs/>
          <w:spacing w:val="-7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regarding</w:t>
      </w:r>
      <w:r w:rsidRPr="009946CB">
        <w:rPr>
          <w:rFonts w:ascii="Arial" w:eastAsia="Calibri" w:hAnsi="Arial" w:cs="Arial"/>
          <w:b/>
          <w:bCs/>
          <w:spacing w:val="-6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your</w:t>
      </w:r>
      <w:r w:rsidRPr="009946CB">
        <w:rPr>
          <w:rFonts w:ascii="Arial" w:eastAsia="Calibri" w:hAnsi="Arial" w:cs="Arial"/>
          <w:b/>
          <w:bCs/>
          <w:spacing w:val="-8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w w:val="105"/>
          <w:sz w:val="18"/>
          <w:szCs w:val="18"/>
          <w:lang w:val="en-US"/>
        </w:rPr>
        <w:t>service</w:t>
      </w:r>
      <w:r w:rsidRPr="009946CB">
        <w:rPr>
          <w:rFonts w:ascii="Arial" w:eastAsia="Calibri" w:hAnsi="Arial" w:cs="Arial"/>
          <w:b/>
          <w:bCs/>
          <w:spacing w:val="-6"/>
          <w:w w:val="105"/>
          <w:sz w:val="18"/>
          <w:szCs w:val="18"/>
          <w:lang w:val="en-US"/>
        </w:rPr>
        <w:t xml:space="preserve"> </w:t>
      </w:r>
      <w:r w:rsidRPr="009946CB">
        <w:rPr>
          <w:rFonts w:ascii="Arial" w:eastAsia="Calibri" w:hAnsi="Arial" w:cs="Arial"/>
          <w:b/>
          <w:bCs/>
          <w:spacing w:val="-2"/>
          <w:w w:val="105"/>
          <w:sz w:val="18"/>
          <w:szCs w:val="18"/>
          <w:lang w:val="en-US"/>
        </w:rPr>
        <w:t>request.</w:t>
      </w:r>
    </w:p>
    <w:p w14:paraId="7442E914" w14:textId="77777777" w:rsidR="00512D04" w:rsidRPr="009946CB" w:rsidRDefault="00512D04" w:rsidP="009946CB">
      <w:pPr>
        <w:widowControl w:val="0"/>
        <w:autoSpaceDE w:val="0"/>
        <w:autoSpaceDN w:val="0"/>
        <w:spacing w:before="29" w:after="2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073"/>
      </w:tblGrid>
      <w:tr w:rsidR="00A13481" w:rsidRPr="007C0DFC" w14:paraId="410DF047" w14:textId="77777777" w:rsidTr="00A13481">
        <w:trPr>
          <w:trHeight w:val="288"/>
        </w:trPr>
        <w:tc>
          <w:tcPr>
            <w:tcW w:w="10073" w:type="dxa"/>
          </w:tcPr>
          <w:p w14:paraId="12B190D5" w14:textId="77777777" w:rsidR="00A13481" w:rsidRPr="007C0DFC" w:rsidRDefault="00A13481" w:rsidP="00F9231F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</w:rPr>
            </w:pPr>
          </w:p>
        </w:tc>
      </w:tr>
      <w:tr w:rsidR="00A13481" w:rsidRPr="007C0DFC" w14:paraId="5EBBA1BE" w14:textId="77777777" w:rsidTr="00A13481">
        <w:trPr>
          <w:trHeight w:val="288"/>
        </w:trPr>
        <w:tc>
          <w:tcPr>
            <w:tcW w:w="10073" w:type="dxa"/>
          </w:tcPr>
          <w:p w14:paraId="4EC7B6C6" w14:textId="77777777" w:rsidR="00A13481" w:rsidRPr="007C0DFC" w:rsidRDefault="00A13481" w:rsidP="00F9231F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</w:rPr>
            </w:pPr>
          </w:p>
        </w:tc>
      </w:tr>
      <w:tr w:rsidR="00A13481" w:rsidRPr="007C0DFC" w14:paraId="269E6881" w14:textId="77777777" w:rsidTr="00A13481">
        <w:trPr>
          <w:trHeight w:val="288"/>
        </w:trPr>
        <w:tc>
          <w:tcPr>
            <w:tcW w:w="10073" w:type="dxa"/>
          </w:tcPr>
          <w:p w14:paraId="5F38F1BA" w14:textId="77777777" w:rsidR="00A13481" w:rsidRPr="007C0DFC" w:rsidRDefault="00A13481" w:rsidP="00F9231F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</w:rPr>
            </w:pPr>
          </w:p>
        </w:tc>
      </w:tr>
      <w:tr w:rsidR="00A13481" w:rsidRPr="007C0DFC" w14:paraId="16928E92" w14:textId="77777777" w:rsidTr="00A13481">
        <w:trPr>
          <w:trHeight w:val="288"/>
        </w:trPr>
        <w:tc>
          <w:tcPr>
            <w:tcW w:w="10073" w:type="dxa"/>
          </w:tcPr>
          <w:p w14:paraId="261BE0FA" w14:textId="77777777" w:rsidR="00A13481" w:rsidRPr="007C0DFC" w:rsidRDefault="00A13481" w:rsidP="00F9231F">
            <w:pPr>
              <w:tabs>
                <w:tab w:val="left" w:pos="415"/>
                <w:tab w:val="left" w:pos="2788"/>
              </w:tabs>
              <w:rPr>
                <w:rFonts w:ascii="Arial" w:hAnsi="Arial" w:cs="Arial"/>
              </w:rPr>
            </w:pPr>
          </w:p>
        </w:tc>
      </w:tr>
    </w:tbl>
    <w:p w14:paraId="64CD7C59" w14:textId="4C4EF957" w:rsidR="00F9231F" w:rsidRPr="007C0DFC" w:rsidRDefault="00F9231F" w:rsidP="00F9231F">
      <w:pPr>
        <w:tabs>
          <w:tab w:val="left" w:pos="415"/>
          <w:tab w:val="left" w:pos="2788"/>
        </w:tabs>
        <w:ind w:left="90"/>
        <w:rPr>
          <w:rFonts w:ascii="Arial" w:hAnsi="Arial" w:cs="Arial"/>
        </w:rPr>
      </w:pPr>
    </w:p>
    <w:sectPr w:rsidR="00F9231F" w:rsidRPr="007C0DFC" w:rsidSect="006352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0" w:right="656" w:bottom="1418" w:left="1077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3123" w14:textId="77777777" w:rsidR="00115124" w:rsidRDefault="00115124" w:rsidP="0011579E">
      <w:pPr>
        <w:spacing w:after="0" w:line="240" w:lineRule="auto"/>
      </w:pPr>
      <w:r>
        <w:separator/>
      </w:r>
    </w:p>
  </w:endnote>
  <w:endnote w:type="continuationSeparator" w:id="0">
    <w:p w14:paraId="01BE3DD9" w14:textId="77777777" w:rsidR="00115124" w:rsidRDefault="00115124" w:rsidP="001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30A7" w14:textId="77777777" w:rsidR="00F64874" w:rsidRDefault="00224CED" w:rsidP="00F64874">
    <w:pPr>
      <w:pStyle w:val="Footer"/>
      <w:tabs>
        <w:tab w:val="clear" w:pos="4513"/>
        <w:tab w:val="clear" w:pos="9026"/>
        <w:tab w:val="left" w:pos="7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EB4777B" wp14:editId="7C588B50">
              <wp:simplePos x="0" y="0"/>
              <wp:positionH relativeFrom="page">
                <wp:posOffset>6769100</wp:posOffset>
              </wp:positionH>
              <wp:positionV relativeFrom="page">
                <wp:posOffset>10081260</wp:posOffset>
              </wp:positionV>
              <wp:extent cx="432000" cy="324000"/>
              <wp:effectExtent l="0" t="0" r="635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60F72" w14:textId="77777777" w:rsidR="00224CED" w:rsidRPr="00224CED" w:rsidRDefault="00224CED" w:rsidP="00224CE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80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4777B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533pt;margin-top:793.8pt;width:34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" filled="f" stroked="f" strokeweight=".5pt">
              <v:textbox inset="0,1.3mm,0">
                <w:txbxContent>
                  <w:p w14:paraId="5BD60F72" w14:textId="77777777" w:rsidR="00224CED" w:rsidRPr="00224CED" w:rsidRDefault="00224CED" w:rsidP="00224CE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1A5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6BE56FE6" wp14:editId="5C02C3DD">
              <wp:simplePos x="0" y="0"/>
              <wp:positionH relativeFrom="page">
                <wp:posOffset>353060</wp:posOffset>
              </wp:positionH>
              <wp:positionV relativeFrom="page">
                <wp:posOffset>9634855</wp:posOffset>
              </wp:positionV>
              <wp:extent cx="6724800" cy="439200"/>
              <wp:effectExtent l="0" t="0" r="19050" b="3746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800" cy="439200"/>
                        <a:chOff x="0" y="0"/>
                        <a:chExt cx="6723392" cy="440845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103517" y="43132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00" t="94464" r="15666" b="1649"/>
                        <a:stretch/>
                      </pic:blipFill>
                      <pic:spPr bwMode="auto">
                        <a:xfrm>
                          <a:off x="5667555" y="0"/>
                          <a:ext cx="8242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4890"/>
                          <a:ext cx="5060315" cy="303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CE6BB" id="Gruppieren 12" o:spid="_x0000_s1026" style="position:absolute;margin-left:27.8pt;margin-top:758.65pt;width:529.5pt;height:34.6pt;z-index:251667968;mso-position-horizontal-relative:page;mso-position-vertical-relative:page;mso-width-relative:margin;mso-height-relative:margin" coordsize="67233,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nXXxxf/yYZ7uuefu6UgAAAAAAAAAtJy1YsVHPszTHXfcPh0JAAAAAAAAgBY9WA8GAAAA&#10;AAAAms7avPmOD/O0e/fu6UgAAAAAAAAAtJw1/S8AAAAAAAAAL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H/z54dyAAAAAAM8re+x1caAQ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QOzd&#10;CZhV9X344XFpFYqt1ibqY9C4VJOaxySNj22TGhNiqjX51xhjQRFlibKpoEYjbqisCoqoRaIGcUGN&#10;G4qKiuBKhAgYUBEUBAVEtmFwYBiGWfr/yT2ZjncWh3348r7P7+GZs9xzzz0zc++58+HeCw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CrhdeEAACi&#10;t0lEQVQ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">
              <v:line id="Gerader Verbinder 1" o:spid="_x0000_s1027" style="position:absolute;visibility:visible;mso-wrap-style:square" from="1035,4313" to="67233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" strokecolor="#f28e0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56675;width:8242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">
                <v:imagedata r:id="rId3" o:title="" croptop="61908f" cropbottom="1081f" cropleft="47841f" cropright="10267f"/>
              </v:shape>
              <v:shape id="Grafik 9" o:spid="_x0000_s1029" type="#_x0000_t75" style="position:absolute;top:948;width:50603;height: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561347" w:rsidRPr="00561347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120D21E" wp14:editId="1329CB20">
              <wp:simplePos x="0" y="0"/>
              <wp:positionH relativeFrom="page">
                <wp:posOffset>467995</wp:posOffset>
              </wp:positionH>
              <wp:positionV relativeFrom="page">
                <wp:posOffset>10081260</wp:posOffset>
              </wp:positionV>
              <wp:extent cx="2246400" cy="334800"/>
              <wp:effectExtent l="0" t="0" r="1905" b="8255"/>
              <wp:wrapSquare wrapText="bothSides"/>
              <wp:docPr id="7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46400" cy="33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8138F" w14:textId="77777777" w:rsidR="00561347" w:rsidRPr="00561347" w:rsidRDefault="00D84229" w:rsidP="0056134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D842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www.helmut-fischer.com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5AC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Local E-Mail</w:t>
                          </w:r>
                        </w:p>
                        <w:p w14:paraId="42932C8A" w14:textId="77777777" w:rsidR="00561347" w:rsidRPr="00505B32" w:rsidRDefault="00561347" w:rsidP="0056134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0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0D21E" id="_x0000_s1028" type="#_x0000_t202" style="position:absolute;margin-left:36.85pt;margin-top:793.8pt;width:176.9pt;height:26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" filled="f" stroked="f">
              <o:lock v:ext="edit" aspectratio="t"/>
              <v:textbox inset="0,2.5mm,0,0">
                <w:txbxContent>
                  <w:p w14:paraId="3D78138F" w14:textId="77777777" w:rsidR="00561347" w:rsidRPr="00561347" w:rsidRDefault="00D84229" w:rsidP="0056134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842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www.helmut-fischer.com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45AC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Local E-Mail</w:t>
                    </w:r>
                  </w:p>
                  <w:p w14:paraId="42932C8A" w14:textId="77777777" w:rsidR="00561347" w:rsidRPr="00505B32" w:rsidRDefault="00561347" w:rsidP="0056134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E7D6" w14:textId="7BD1860C" w:rsidR="00D84229" w:rsidRDefault="00A9208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328" behindDoc="0" locked="0" layoutInCell="1" allowOverlap="1" wp14:anchorId="30107F5C" wp14:editId="68C961B1">
              <wp:simplePos x="0" y="0"/>
              <wp:positionH relativeFrom="page">
                <wp:posOffset>3572510</wp:posOffset>
              </wp:positionH>
              <wp:positionV relativeFrom="paragraph">
                <wp:posOffset>-344805</wp:posOffset>
              </wp:positionV>
              <wp:extent cx="1303655" cy="2139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3466A" w14:textId="2AC2F700" w:rsidR="00A92084" w:rsidRPr="00A92084" w:rsidRDefault="00A9208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A92084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F1150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SRV-F-1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07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1.3pt;margin-top:-27.15pt;width:102.65pt;height:16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" stroked="f">
              <v:textbox>
                <w:txbxContent>
                  <w:p w14:paraId="5103466A" w14:textId="2AC2F700" w:rsidR="00A92084" w:rsidRPr="00A92084" w:rsidRDefault="00A9208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A92084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F1150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SRV-F-1 2023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35B1D" w:rsidRPr="00561347">
      <w:rPr>
        <w:noProof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541F7A98" wp14:editId="6963D58D">
              <wp:simplePos x="0" y="0"/>
              <wp:positionH relativeFrom="page">
                <wp:posOffset>548513</wp:posOffset>
              </wp:positionH>
              <wp:positionV relativeFrom="page">
                <wp:posOffset>10113264</wp:posOffset>
              </wp:positionV>
              <wp:extent cx="3602355" cy="268224"/>
              <wp:effectExtent l="0" t="0" r="0" b="0"/>
              <wp:wrapSquare wrapText="bothSides"/>
              <wp:docPr id="17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2355" cy="268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297DE" w14:textId="69BE11CD" w:rsidR="006F51A5" w:rsidRDefault="006F51A5" w:rsidP="00224C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42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</w:t>
                          </w:r>
                          <w:r w:rsidR="00A8598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Fischer-Technology.com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A85983" w:rsidRPr="00A8598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info@fischer-technology.com</w:t>
                            </w:r>
                          </w:hyperlink>
                        </w:p>
                        <w:p w14:paraId="3F14FD26" w14:textId="77777777" w:rsidR="00A85983" w:rsidRPr="00561347" w:rsidRDefault="00A85983" w:rsidP="00224C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5D8D4D9" w14:textId="77777777" w:rsidR="006F51A5" w:rsidRPr="00505B32" w:rsidRDefault="006F51A5" w:rsidP="00224CE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0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F7A98" id="_x0000_s1033" type="#_x0000_t202" style="position:absolute;margin-left:43.2pt;margin-top:796.3pt;width:283.65pt;height:21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" filled="f" stroked="f">
              <o:lock v:ext="edit" aspectratio="t"/>
              <v:textbox inset="0,2.5mm,0,0">
                <w:txbxContent>
                  <w:p w14:paraId="1F9297DE" w14:textId="69BE11CD" w:rsidR="006F51A5" w:rsidRDefault="006F51A5" w:rsidP="00224C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842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</w:t>
                    </w:r>
                    <w:r w:rsidR="00A8598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Fischer-Technology.com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 w:rsidR="00A85983" w:rsidRPr="00A8598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info@fischer-technology.com</w:t>
                      </w:r>
                    </w:hyperlink>
                  </w:p>
                  <w:p w14:paraId="3F14FD26" w14:textId="77777777" w:rsidR="00A85983" w:rsidRPr="00561347" w:rsidRDefault="00A85983" w:rsidP="00224C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5D8D4D9" w14:textId="77777777" w:rsidR="006F51A5" w:rsidRPr="00505B32" w:rsidRDefault="006F51A5" w:rsidP="00224CE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9637B"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0421D0A" wp14:editId="6E905FBA">
              <wp:simplePos x="0" y="0"/>
              <wp:positionH relativeFrom="margin">
                <wp:align>right</wp:align>
              </wp:positionH>
              <wp:positionV relativeFrom="page">
                <wp:posOffset>9643745</wp:posOffset>
              </wp:positionV>
              <wp:extent cx="6681216" cy="408178"/>
              <wp:effectExtent l="0" t="0" r="24765" b="3048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1216" cy="408178"/>
                        <a:chOff x="0" y="0"/>
                        <a:chExt cx="6723392" cy="440845"/>
                      </a:xfrm>
                    </wpg:grpSpPr>
                    <wps:wsp>
                      <wps:cNvPr id="14" name="Gerader Verbinder 14"/>
                      <wps:cNvCnPr/>
                      <wps:spPr>
                        <a:xfrm>
                          <a:off x="103517" y="43132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00" t="94464" r="15666" b="1649"/>
                        <a:stretch/>
                      </pic:blipFill>
                      <pic:spPr bwMode="auto">
                        <a:xfrm>
                          <a:off x="5667555" y="0"/>
                          <a:ext cx="8242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4890"/>
                          <a:ext cx="5060315" cy="303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38E0F" id="Gruppieren 13" o:spid="_x0000_s1026" style="position:absolute;margin-left:474.9pt;margin-top:759.35pt;width:526.1pt;height:32.15pt;z-index:251674112;mso-position-horizontal:right;mso-position-horizontal-relative:margin;mso-position-vertical-relative:page;mso-width-relative:margin;mso-height-relative:margin" coordsize="67233,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nXXxxf/yYZ7uuefu&#10;6UgAAAAAAAAAtJy1YsVHPszTHXfcPh0JAAAAAAAAgBY9WA8GAAAAAAAAms7avPmOD/O0e/fu6UgA&#10;AAAAAAAAtJw1/S8AAAAAAAAAL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QOzdCZhV9X344XFpFYqt1ibqY9C4&#10;VJOaxySNj22TGhNiqjX51xhjQRFlibKpoEYjbqisCoqoRaIGcUGNG4qKiuBKhAgYUBEUBAVEtmFw&#10;YBiGWfr/yT2ZjncWh3348r7P7+GZs9xzzz0zc++58+HeCw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CrhdeEAACit0lEQVQ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">
              <v:line id="Gerader Verbinder 14" o:spid="_x0000_s1027" style="position:absolute;visibility:visible;mso-wrap-style:square" from="1035,4313" to="67233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" strokecolor="#f28e0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675;width:8242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">
                <v:imagedata r:id="rId5" o:title="" croptop="61908f" cropbottom="1081f" cropleft="47841f" cropright="10267f"/>
              </v:shape>
              <v:shape id="Grafik 16" o:spid="_x0000_s1029" type="#_x0000_t75" style="position:absolute;top:948;width:50603;height: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">
                <v:imagedata r:id="rId6" o:title=""/>
              </v:shape>
              <w10:wrap anchorx="margin" anchory="page"/>
            </v:group>
          </w:pict>
        </mc:Fallback>
      </mc:AlternateContent>
    </w:r>
    <w:r w:rsidR="006F51A5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6BFA302" wp14:editId="1498D127">
              <wp:simplePos x="0" y="0"/>
              <wp:positionH relativeFrom="page">
                <wp:posOffset>6769100</wp:posOffset>
              </wp:positionH>
              <wp:positionV relativeFrom="page">
                <wp:posOffset>10098141</wp:posOffset>
              </wp:positionV>
              <wp:extent cx="432000" cy="324000"/>
              <wp:effectExtent l="0" t="0" r="635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DEC9CB" w14:textId="77777777" w:rsidR="006F51A5" w:rsidRPr="00224CED" w:rsidRDefault="006F51A5" w:rsidP="006F51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80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FA302" id="Textfeld 18" o:spid="_x0000_s1034" type="#_x0000_t202" style="position:absolute;margin-left:533pt;margin-top:795.15pt;width:34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" filled="f" stroked="f" strokeweight=".5pt">
              <v:textbox inset="0,1.3mm,0">
                <w:txbxContent>
                  <w:p w14:paraId="4ADEC9CB" w14:textId="77777777" w:rsidR="006F51A5" w:rsidRPr="00224CED" w:rsidRDefault="006F51A5" w:rsidP="006F51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76F5" w14:textId="77777777" w:rsidR="00115124" w:rsidRDefault="00115124" w:rsidP="0011579E">
      <w:pPr>
        <w:spacing w:after="0" w:line="240" w:lineRule="auto"/>
      </w:pPr>
      <w:r>
        <w:separator/>
      </w:r>
    </w:p>
  </w:footnote>
  <w:footnote w:type="continuationSeparator" w:id="0">
    <w:p w14:paraId="6E5C9C32" w14:textId="77777777" w:rsidR="00115124" w:rsidRDefault="00115124" w:rsidP="0011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BAD8" w14:textId="77777777" w:rsidR="0011579E" w:rsidRDefault="00C617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2038F3F4" wp14:editId="43F39887">
              <wp:simplePos x="0" y="0"/>
              <wp:positionH relativeFrom="page">
                <wp:posOffset>720090</wp:posOffset>
              </wp:positionH>
              <wp:positionV relativeFrom="page">
                <wp:posOffset>736971</wp:posOffset>
              </wp:positionV>
              <wp:extent cx="5076000" cy="244800"/>
              <wp:effectExtent l="0" t="0" r="0" b="3175"/>
              <wp:wrapSquare wrapText="bothSides"/>
              <wp:docPr id="20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076000" cy="2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4CB30" w14:textId="77777777" w:rsidR="00C617E2" w:rsidRPr="00505B32" w:rsidRDefault="00C617E2" w:rsidP="00C617E2">
                          <w:pP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505B3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COMPANY NAME 1 LINE</w:t>
                          </w: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,</w:t>
                          </w:r>
                          <w:r w:rsidRPr="00505B3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 CAPITAL LETTERS</w:t>
                          </w: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, ARIAL-BOLD OR DIN NEXT MEDIUM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8F3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7pt;margin-top:58.05pt;width:399.7pt;height:19.3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" filled="f" stroked="f">
              <o:lock v:ext="edit" aspectratio="t"/>
              <v:textbox inset="0">
                <w:txbxContent>
                  <w:p w14:paraId="4184CB30" w14:textId="77777777" w:rsidR="00C617E2" w:rsidRPr="00505B32" w:rsidRDefault="00C617E2" w:rsidP="00C617E2">
                    <w:pP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505B32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COMPANY NAME 1 LINE</w:t>
                    </w: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,</w:t>
                    </w:r>
                    <w:r w:rsidRPr="00505B32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 CAPITAL LETTERS</w:t>
                    </w: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, ARIAL-BOLD OR DIN NEXT MEDIUM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271D7">
      <w:rPr>
        <w:noProof/>
        <w:lang w:val="de-DE" w:eastAsia="de-DE"/>
      </w:rPr>
      <w:drawing>
        <wp:anchor distT="0" distB="0" distL="114300" distR="114300" simplePos="0" relativeHeight="251644416" behindDoc="1" locked="0" layoutInCell="1" allowOverlap="1" wp14:anchorId="732F586B" wp14:editId="7A5FF7DB">
          <wp:simplePos x="0" y="0"/>
          <wp:positionH relativeFrom="margin">
            <wp:posOffset>-685800</wp:posOffset>
          </wp:positionH>
          <wp:positionV relativeFrom="page">
            <wp:posOffset>0</wp:posOffset>
          </wp:positionV>
          <wp:extent cx="7559675" cy="1495425"/>
          <wp:effectExtent l="0" t="0" r="0" b="0"/>
          <wp:wrapNone/>
          <wp:docPr id="13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Blatt_FIU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14"/>
                  <a:stretch/>
                </pic:blipFill>
                <pic:spPr bwMode="auto">
                  <a:xfrm>
                    <a:off x="0" y="0"/>
                    <a:ext cx="7560000" cy="1495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2B21" w14:textId="77777777" w:rsidR="00D84229" w:rsidRDefault="00BF27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456258C6" wp14:editId="6DE162E0">
              <wp:simplePos x="0" y="0"/>
              <wp:positionH relativeFrom="page">
                <wp:posOffset>720090</wp:posOffset>
              </wp:positionH>
              <wp:positionV relativeFrom="page">
                <wp:posOffset>937260</wp:posOffset>
              </wp:positionV>
              <wp:extent cx="2674620" cy="475200"/>
              <wp:effectExtent l="0" t="0" r="11430" b="1270"/>
              <wp:wrapNone/>
              <wp:docPr id="10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7462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502C2" w14:textId="19E29231" w:rsidR="005E6345" w:rsidRPr="00505B32" w:rsidRDefault="00A85983" w:rsidP="005E634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750 Marshall Phelps Rd</w:t>
                          </w:r>
                          <w:r w:rsidR="00381A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Tel.: 860-683-0781</w:t>
                          </w:r>
                        </w:p>
                        <w:p w14:paraId="45278F76" w14:textId="20A773B6" w:rsidR="005E6345" w:rsidRDefault="00A85983" w:rsidP="005E634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Windsor, CT  06095</w:t>
                          </w:r>
                          <w:r w:rsidR="00381A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Fax: 860-298-6090</w:t>
                          </w:r>
                        </w:p>
                        <w:p w14:paraId="314AC6D2" w14:textId="4754610F" w:rsidR="005E6345" w:rsidRPr="00505B32" w:rsidRDefault="00381AEF" w:rsidP="005E634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258C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73.8pt;width:210.6pt;height:37.4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" filled="f" stroked="f">
              <o:lock v:ext="edit" aspectratio="t"/>
              <v:textbox inset="0,,0">
                <w:txbxContent>
                  <w:p w14:paraId="336502C2" w14:textId="19E29231" w:rsidR="005E6345" w:rsidRPr="00505B32" w:rsidRDefault="00A85983" w:rsidP="005E634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750 Marshall Phelps Rd</w:t>
                    </w:r>
                    <w:r w:rsidR="00381A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Tel.: 860-683-0781</w:t>
                    </w:r>
                  </w:p>
                  <w:p w14:paraId="45278F76" w14:textId="20A773B6" w:rsidR="005E6345" w:rsidRDefault="00A85983" w:rsidP="005E634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Windsor, CT  06095</w:t>
                    </w:r>
                    <w:r w:rsidR="00381A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Fax: 860-298-6090</w:t>
                    </w:r>
                  </w:p>
                  <w:p w14:paraId="314AC6D2" w14:textId="4754610F" w:rsidR="005E6345" w:rsidRPr="00505B32" w:rsidRDefault="00381AEF" w:rsidP="005E634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921C25E" wp14:editId="6F2A4A4A">
              <wp:simplePos x="0" y="0"/>
              <wp:positionH relativeFrom="page">
                <wp:posOffset>720090</wp:posOffset>
              </wp:positionH>
              <wp:positionV relativeFrom="page">
                <wp:posOffset>738769</wp:posOffset>
              </wp:positionV>
              <wp:extent cx="5076000" cy="244800"/>
              <wp:effectExtent l="0" t="0" r="0" b="3175"/>
              <wp:wrapSquare wrapText="bothSides"/>
              <wp:docPr id="5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076000" cy="2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D1649" w14:textId="1D579FAF" w:rsidR="005E6345" w:rsidRPr="00505B32" w:rsidRDefault="00A85983" w:rsidP="005E6345">
                          <w:pP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FISCHER TECHNOLOGY, INC.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1C25E" id="_x0000_s1030" type="#_x0000_t202" style="position:absolute;margin-left:56.7pt;margin-top:58.15pt;width:399.7pt;height:19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" filled="f" stroked="f">
              <o:lock v:ext="edit" aspectratio="t"/>
              <v:textbox inset="0">
                <w:txbxContent>
                  <w:p w14:paraId="2E9D1649" w14:textId="1D579FAF" w:rsidR="005E6345" w:rsidRPr="00505B32" w:rsidRDefault="00A85983" w:rsidP="005E6345">
                    <w:pP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FISCHER TECHNOLOGY, INC.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E6345">
      <w:rPr>
        <w:noProof/>
      </w:rPr>
      <mc:AlternateContent>
        <mc:Choice Requires="wps">
          <w:drawing>
            <wp:anchor distT="45720" distB="45720" distL="114300" distR="114300" simplePos="0" relativeHeight="251672064" behindDoc="1" locked="0" layoutInCell="1" allowOverlap="1" wp14:anchorId="4470F749" wp14:editId="3CCB95D8">
              <wp:simplePos x="0" y="0"/>
              <wp:positionH relativeFrom="page">
                <wp:posOffset>2232025</wp:posOffset>
              </wp:positionH>
              <wp:positionV relativeFrom="page">
                <wp:posOffset>935990</wp:posOffset>
              </wp:positionV>
              <wp:extent cx="1447200" cy="475200"/>
              <wp:effectExtent l="0" t="0" r="635" b="1270"/>
              <wp:wrapNone/>
              <wp:docPr id="11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4720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9ED1A" w14:textId="1F896576" w:rsidR="005E6345" w:rsidRPr="00505B32" w:rsidRDefault="005E6345" w:rsidP="005E634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F99E52C" w14:textId="77777777" w:rsidR="005E6345" w:rsidRPr="00505B32" w:rsidRDefault="005E6345" w:rsidP="005E634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DF9A406" w14:textId="77777777" w:rsidR="005E6345" w:rsidRPr="00505B32" w:rsidRDefault="005E6345" w:rsidP="005E634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0F749" id="_x0000_s1031" type="#_x0000_t202" style="position:absolute;margin-left:175.75pt;margin-top:73.7pt;width:113.95pt;height:37.4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" filled="f" stroked="f">
              <o:lock v:ext="edit" aspectratio="t"/>
              <v:textbox inset="0,,0">
                <w:txbxContent>
                  <w:p w14:paraId="7AC9ED1A" w14:textId="1F896576" w:rsidR="005E6345" w:rsidRPr="00505B32" w:rsidRDefault="005E6345" w:rsidP="005E634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F99E52C" w14:textId="77777777" w:rsidR="005E6345" w:rsidRPr="00505B32" w:rsidRDefault="005E6345" w:rsidP="005E634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DF9A406" w14:textId="77777777" w:rsidR="005E6345" w:rsidRPr="00505B32" w:rsidRDefault="005E6345" w:rsidP="005E634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6345">
      <w:rPr>
        <w:noProof/>
        <w:lang w:val="de-DE" w:eastAsia="de-DE"/>
      </w:rPr>
      <w:drawing>
        <wp:anchor distT="0" distB="0" distL="114300" distR="114300" simplePos="0" relativeHeight="251663872" behindDoc="1" locked="0" layoutInCell="1" allowOverlap="1" wp14:anchorId="69404FA4" wp14:editId="633C2E0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494000"/>
          <wp:effectExtent l="0" t="0" r="0" b="0"/>
          <wp:wrapNone/>
          <wp:docPr id="13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Blatt_FIU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14"/>
                  <a:stretch/>
                </pic:blipFill>
                <pic:spPr bwMode="auto">
                  <a:xfrm>
                    <a:off x="0" y="0"/>
                    <a:ext cx="7560000" cy="149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7705"/>
    <w:multiLevelType w:val="hybridMultilevel"/>
    <w:tmpl w:val="8856F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0AE"/>
    <w:multiLevelType w:val="hybridMultilevel"/>
    <w:tmpl w:val="9DDC7D7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101424">
    <w:abstractNumId w:val="1"/>
  </w:num>
  <w:num w:numId="2" w16cid:durableId="20814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24"/>
    <w:rsid w:val="000814E1"/>
    <w:rsid w:val="000F79DA"/>
    <w:rsid w:val="00115124"/>
    <w:rsid w:val="0011579E"/>
    <w:rsid w:val="001232AB"/>
    <w:rsid w:val="00176E85"/>
    <w:rsid w:val="0020471B"/>
    <w:rsid w:val="002142B3"/>
    <w:rsid w:val="00224CED"/>
    <w:rsid w:val="00320C2A"/>
    <w:rsid w:val="00381AEF"/>
    <w:rsid w:val="0039637B"/>
    <w:rsid w:val="003A4AD5"/>
    <w:rsid w:val="003F6B1F"/>
    <w:rsid w:val="004015CE"/>
    <w:rsid w:val="004271D7"/>
    <w:rsid w:val="00453EEB"/>
    <w:rsid w:val="00505B32"/>
    <w:rsid w:val="00512D04"/>
    <w:rsid w:val="00526956"/>
    <w:rsid w:val="00535B1D"/>
    <w:rsid w:val="00560F56"/>
    <w:rsid w:val="00561347"/>
    <w:rsid w:val="005672AB"/>
    <w:rsid w:val="005E6345"/>
    <w:rsid w:val="00617A54"/>
    <w:rsid w:val="0063520B"/>
    <w:rsid w:val="006B6117"/>
    <w:rsid w:val="006F51A5"/>
    <w:rsid w:val="007C0DFC"/>
    <w:rsid w:val="007D191F"/>
    <w:rsid w:val="0085377F"/>
    <w:rsid w:val="00861F4D"/>
    <w:rsid w:val="00865AFB"/>
    <w:rsid w:val="0090660F"/>
    <w:rsid w:val="009770BA"/>
    <w:rsid w:val="009946CB"/>
    <w:rsid w:val="009F12D6"/>
    <w:rsid w:val="00A13481"/>
    <w:rsid w:val="00A56785"/>
    <w:rsid w:val="00A85983"/>
    <w:rsid w:val="00A92084"/>
    <w:rsid w:val="00AD77FD"/>
    <w:rsid w:val="00B566B5"/>
    <w:rsid w:val="00B80E77"/>
    <w:rsid w:val="00BC6005"/>
    <w:rsid w:val="00BD3398"/>
    <w:rsid w:val="00BF27BA"/>
    <w:rsid w:val="00C617E2"/>
    <w:rsid w:val="00D16DAD"/>
    <w:rsid w:val="00D35B46"/>
    <w:rsid w:val="00D84229"/>
    <w:rsid w:val="00D84E0A"/>
    <w:rsid w:val="00E3325C"/>
    <w:rsid w:val="00EC57EA"/>
    <w:rsid w:val="00F64874"/>
    <w:rsid w:val="00F9202C"/>
    <w:rsid w:val="00F9231F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BDE54E"/>
  <w15:docId w15:val="{B35F4D6B-A532-4775-AC7B-62A305B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E"/>
  </w:style>
  <w:style w:type="paragraph" w:styleId="Footer">
    <w:name w:val="footer"/>
    <w:basedOn w:val="Normal"/>
    <w:link w:val="FooterChar"/>
    <w:uiPriority w:val="99"/>
    <w:unhideWhenUsed/>
    <w:rsid w:val="001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E"/>
  </w:style>
  <w:style w:type="paragraph" w:styleId="BalloonText">
    <w:name w:val="Balloon Text"/>
    <w:basedOn w:val="Normal"/>
    <w:link w:val="BalloonTextChar"/>
    <w:uiPriority w:val="99"/>
    <w:semiHidden/>
    <w:unhideWhenUsed/>
    <w:rsid w:val="0086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923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231F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923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F9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lson@fischer-technolog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assmer@fischer-technolog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fischer-technology.com" TargetMode="External"/><Relationship Id="rId1" Type="http://schemas.openxmlformats.org/officeDocument/2006/relationships/hyperlink" Target="mailto:info@fischer-technology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ag\Downloads\Template%20General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 Letter EN</Template>
  <TotalTime>4</TotalTime>
  <Pages>1</Pages>
  <Words>168</Words>
  <Characters>1032</Characters>
  <Application>Microsoft Office Word</Application>
  <DocSecurity>4</DocSecurity>
  <Lines>60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Helmut Fischer GmbH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Hoag</dc:creator>
  <cp:lastModifiedBy>George Hoag</cp:lastModifiedBy>
  <cp:revision>2</cp:revision>
  <cp:lastPrinted>2023-01-24T17:22:00Z</cp:lastPrinted>
  <dcterms:created xsi:type="dcterms:W3CDTF">2024-04-18T20:44:00Z</dcterms:created>
  <dcterms:modified xsi:type="dcterms:W3CDTF">2024-04-18T20:44:00Z</dcterms:modified>
</cp:coreProperties>
</file>