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81EA" w14:textId="77777777" w:rsidR="005D69FF" w:rsidRDefault="005D69FF" w:rsidP="005D69FF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CB96C6" wp14:editId="7863D636">
                <wp:simplePos x="0" y="0"/>
                <wp:positionH relativeFrom="page">
                  <wp:posOffset>720090</wp:posOffset>
                </wp:positionH>
                <wp:positionV relativeFrom="page">
                  <wp:posOffset>937260</wp:posOffset>
                </wp:positionV>
                <wp:extent cx="2674620" cy="475200"/>
                <wp:effectExtent l="0" t="0" r="11430" b="1270"/>
                <wp:wrapNone/>
                <wp:docPr id="10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4620" cy="47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1DD2" w14:textId="77777777" w:rsidR="005D69FF" w:rsidRPr="00505B32" w:rsidRDefault="005D69FF" w:rsidP="005D69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750 Marshall Phelps Rd     Tel.: 860-683-0781</w:t>
                            </w:r>
                          </w:p>
                          <w:p w14:paraId="2892C51A" w14:textId="77777777" w:rsidR="005D69FF" w:rsidRDefault="005D69FF" w:rsidP="005D69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Windsor, CT  06095            Fax: 860-298-6090</w:t>
                            </w:r>
                          </w:p>
                          <w:p w14:paraId="21A038AF" w14:textId="77777777" w:rsidR="005D69FF" w:rsidRPr="00505B32" w:rsidRDefault="005D69FF" w:rsidP="005D69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B96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.7pt;margin-top:73.8pt;width:210.6pt;height:37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" filled="f" stroked="f">
                <o:lock v:ext="edit" aspectratio="t"/>
                <v:textbox inset="0,,0">
                  <w:txbxContent>
                    <w:p w14:paraId="40661DD2" w14:textId="77777777" w:rsidR="005D69FF" w:rsidRPr="00505B32" w:rsidRDefault="005D69FF" w:rsidP="005D69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750 Marshall Phelps Rd     Tel.: 860-683-0781</w:t>
                      </w:r>
                    </w:p>
                    <w:p w14:paraId="2892C51A" w14:textId="77777777" w:rsidR="005D69FF" w:rsidRDefault="005D69FF" w:rsidP="005D69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Windsor, CT  06095            Fax: 860-298-6090</w:t>
                      </w:r>
                    </w:p>
                    <w:p w14:paraId="21A038AF" w14:textId="77777777" w:rsidR="005D69FF" w:rsidRPr="00505B32" w:rsidRDefault="005D69FF" w:rsidP="005D69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1DBCDF" wp14:editId="74E3762C">
                <wp:simplePos x="0" y="0"/>
                <wp:positionH relativeFrom="page">
                  <wp:posOffset>720090</wp:posOffset>
                </wp:positionH>
                <wp:positionV relativeFrom="page">
                  <wp:posOffset>738769</wp:posOffset>
                </wp:positionV>
                <wp:extent cx="5076000" cy="244800"/>
                <wp:effectExtent l="0" t="0" r="0" b="3175"/>
                <wp:wrapSquare wrapText="bothSides"/>
                <wp:docPr id="5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76000" cy="24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C2FA2" w14:textId="77777777" w:rsidR="005D69FF" w:rsidRPr="00505B32" w:rsidRDefault="005D69FF" w:rsidP="005D69F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FISCHER TECHNOLOGY, INC.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BCDF" id="_x0000_s1027" type="#_x0000_t202" style="position:absolute;margin-left:56.7pt;margin-top:58.15pt;width:399.7pt;height:1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" filled="f" stroked="f">
                <o:lock v:ext="edit" aspectratio="t"/>
                <v:textbox inset="0">
                  <w:txbxContent>
                    <w:p w14:paraId="3ACC2FA2" w14:textId="77777777" w:rsidR="005D69FF" w:rsidRPr="00505B32" w:rsidRDefault="005D69FF" w:rsidP="005D69FF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FISCHER TECHNOLOGY, INC.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5397AE8" wp14:editId="192CF91D">
                <wp:simplePos x="0" y="0"/>
                <wp:positionH relativeFrom="page">
                  <wp:posOffset>2232025</wp:posOffset>
                </wp:positionH>
                <wp:positionV relativeFrom="page">
                  <wp:posOffset>935990</wp:posOffset>
                </wp:positionV>
                <wp:extent cx="1447200" cy="475200"/>
                <wp:effectExtent l="0" t="0" r="635" b="1270"/>
                <wp:wrapNone/>
                <wp:docPr id="1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200" cy="47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380F" w14:textId="77777777" w:rsidR="005D69FF" w:rsidRPr="00505B32" w:rsidRDefault="005D69FF" w:rsidP="005D69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85910F" w14:textId="77777777" w:rsidR="005D69FF" w:rsidRPr="00505B32" w:rsidRDefault="005D69FF" w:rsidP="005D69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1ABECC" w14:textId="77777777" w:rsidR="005D69FF" w:rsidRPr="00505B32" w:rsidRDefault="005D69FF" w:rsidP="005D69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7AE8" id="_x0000_s1028" type="#_x0000_t202" style="position:absolute;margin-left:175.75pt;margin-top:73.7pt;width:113.95pt;height:37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" filled="f" stroked="f">
                <o:lock v:ext="edit" aspectratio="t"/>
                <v:textbox inset="0,,0">
                  <w:txbxContent>
                    <w:p w14:paraId="723A380F" w14:textId="77777777" w:rsidR="005D69FF" w:rsidRPr="00505B32" w:rsidRDefault="005D69FF" w:rsidP="005D69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E85910F" w14:textId="77777777" w:rsidR="005D69FF" w:rsidRPr="00505B32" w:rsidRDefault="005D69FF" w:rsidP="005D69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1ABECC" w14:textId="77777777" w:rsidR="005D69FF" w:rsidRPr="00505B32" w:rsidRDefault="005D69FF" w:rsidP="005D69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D5D9769" wp14:editId="3A869B18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60000" cy="1494000"/>
            <wp:effectExtent l="0" t="0" r="0" b="0"/>
            <wp:wrapNone/>
            <wp:docPr id="3" name="Grafik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A picture containing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14"/>
                    <a:stretch/>
                  </pic:blipFill>
                  <pic:spPr bwMode="auto">
                    <a:xfrm>
                      <a:off x="0" y="0"/>
                      <a:ext cx="7560000" cy="149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E7B40" w14:textId="6A3D5AEA" w:rsidR="003529DF" w:rsidRDefault="003529DF" w:rsidP="00D77063">
      <w:pPr>
        <w:rPr>
          <w:rFonts w:ascii="Arial" w:hAnsi="Arial" w:cs="Arial"/>
          <w:sz w:val="22"/>
          <w:u w:val="single"/>
        </w:rPr>
      </w:pPr>
    </w:p>
    <w:p w14:paraId="57BAE57E" w14:textId="77777777" w:rsidR="00E2509D" w:rsidRPr="00E2509D" w:rsidRDefault="007C1BF4" w:rsidP="00E2509D">
      <w:pPr>
        <w:jc w:val="center"/>
        <w:rPr>
          <w:rFonts w:ascii="Arial" w:hAnsi="Arial" w:cs="Arial"/>
          <w:sz w:val="22"/>
          <w:u w:val="single"/>
        </w:rPr>
      </w:pPr>
      <w:r w:rsidRPr="006D778E">
        <w:rPr>
          <w:rFonts w:ascii="Arial" w:hAnsi="Arial" w:cs="Arial"/>
          <w:sz w:val="22"/>
          <w:u w:val="single"/>
        </w:rPr>
        <w:t xml:space="preserve">Sample </w:t>
      </w:r>
      <w:r w:rsidR="006E21DE" w:rsidRPr="006D778E">
        <w:rPr>
          <w:rFonts w:ascii="Arial" w:hAnsi="Arial" w:cs="Arial"/>
          <w:sz w:val="22"/>
          <w:u w:val="single"/>
        </w:rPr>
        <w:t xml:space="preserve">Measurement </w:t>
      </w:r>
      <w:r w:rsidRPr="006D778E">
        <w:rPr>
          <w:rFonts w:ascii="Arial" w:hAnsi="Arial" w:cs="Arial"/>
          <w:sz w:val="22"/>
          <w:u w:val="single"/>
        </w:rPr>
        <w:t>Request Form</w:t>
      </w:r>
    </w:p>
    <w:p w14:paraId="38030929" w14:textId="77777777" w:rsidR="00A46294" w:rsidRPr="006D778E" w:rsidRDefault="006402F5" w:rsidP="00BD14CB">
      <w:pPr>
        <w:rPr>
          <w:rFonts w:ascii="Arial" w:hAnsi="Arial" w:cs="Arial"/>
          <w:color w:val="FF0000"/>
          <w:sz w:val="28"/>
        </w:rPr>
      </w:pPr>
      <w:r w:rsidRPr="006D778E">
        <w:rPr>
          <w:rFonts w:ascii="Arial" w:hAnsi="Arial" w:cs="Arial"/>
        </w:rPr>
        <w:tab/>
      </w:r>
    </w:p>
    <w:p w14:paraId="6783436F" w14:textId="77777777" w:rsidR="00A46294" w:rsidRPr="006402F5" w:rsidRDefault="006402F5" w:rsidP="006402F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Please include as much information as possible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890"/>
        <w:gridCol w:w="1440"/>
        <w:gridCol w:w="3685"/>
      </w:tblGrid>
      <w:tr w:rsidR="00146B01" w:rsidRPr="00F87B99" w14:paraId="7F6B2D75" w14:textId="77777777" w:rsidTr="005D45CC">
        <w:trPr>
          <w:jc w:val="center"/>
        </w:trPr>
        <w:tc>
          <w:tcPr>
            <w:tcW w:w="3775" w:type="dxa"/>
          </w:tcPr>
          <w:p w14:paraId="31BED57D" w14:textId="77777777" w:rsidR="00A46294" w:rsidRPr="00F87B99" w:rsidRDefault="00A46294" w:rsidP="00BD14CB">
            <w:pPr>
              <w:rPr>
                <w:rFonts w:ascii="Arial" w:hAnsi="Arial" w:cs="Arial"/>
                <w:sz w:val="20"/>
                <w:szCs w:val="22"/>
              </w:rPr>
            </w:pPr>
            <w:r w:rsidRPr="00F87B99">
              <w:rPr>
                <w:rFonts w:ascii="Arial" w:hAnsi="Arial" w:cs="Arial"/>
                <w:sz w:val="20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  <w:u w:val="single"/>
            </w:rPr>
            <w:id w:val="1804649214"/>
            <w:placeholder>
              <w:docPart w:val="CD926B1E34B741D9B91F9572215BB4BC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3"/>
              </w:tcPr>
              <w:p w14:paraId="0110DFED" w14:textId="0857F32D" w:rsidR="00A46294" w:rsidRPr="00F87B99" w:rsidRDefault="000E1315" w:rsidP="00BD14CB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F87B99">
                  <w:rPr>
                    <w:rFonts w:ascii="Arial" w:hAnsi="Arial" w:cs="Arial"/>
                    <w:sz w:val="18"/>
                  </w:rPr>
                  <w:t xml:space="preserve">          </w:t>
                </w:r>
              </w:p>
            </w:tc>
          </w:sdtContent>
        </w:sdt>
      </w:tr>
      <w:tr w:rsidR="00146B01" w:rsidRPr="00F87B99" w14:paraId="04C3F0F2" w14:textId="77777777" w:rsidTr="005D45CC">
        <w:trPr>
          <w:jc w:val="center"/>
        </w:trPr>
        <w:tc>
          <w:tcPr>
            <w:tcW w:w="3775" w:type="dxa"/>
          </w:tcPr>
          <w:p w14:paraId="4DBBE1B5" w14:textId="77777777" w:rsidR="00A46294" w:rsidRPr="00F87B99" w:rsidRDefault="0016089A" w:rsidP="00BD14CB">
            <w:pPr>
              <w:rPr>
                <w:rFonts w:ascii="Arial" w:hAnsi="Arial" w:cs="Arial"/>
                <w:sz w:val="20"/>
                <w:szCs w:val="22"/>
              </w:rPr>
            </w:pPr>
            <w:r w:rsidRPr="00F87B99">
              <w:rPr>
                <w:rFonts w:ascii="Arial" w:hAnsi="Arial" w:cs="Arial"/>
                <w:sz w:val="20"/>
                <w:szCs w:val="22"/>
              </w:rPr>
              <w:t>Requestors Name:</w:t>
            </w:r>
          </w:p>
        </w:tc>
        <w:sdt>
          <w:sdtPr>
            <w:rPr>
              <w:rFonts w:ascii="Arial" w:hAnsi="Arial" w:cs="Arial"/>
              <w:sz w:val="22"/>
              <w:szCs w:val="22"/>
              <w:u w:val="single"/>
            </w:rPr>
            <w:id w:val="284929682"/>
            <w:placeholder>
              <w:docPart w:val="9C9432C4BB244973B3AA86023AC0E331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3"/>
              </w:tcPr>
              <w:p w14:paraId="3BCEBA0A" w14:textId="538AC0C9" w:rsidR="00A46294" w:rsidRPr="00F87B99" w:rsidRDefault="000E1315" w:rsidP="00BD14CB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F87B99">
                  <w:rPr>
                    <w:rFonts w:ascii="Arial" w:hAnsi="Arial" w:cs="Arial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146B01" w:rsidRPr="00F87B99" w14:paraId="2F753BEB" w14:textId="77777777" w:rsidTr="005D45CC">
        <w:trPr>
          <w:jc w:val="center"/>
        </w:trPr>
        <w:tc>
          <w:tcPr>
            <w:tcW w:w="3775" w:type="dxa"/>
          </w:tcPr>
          <w:p w14:paraId="6BFF2930" w14:textId="77777777" w:rsidR="00A46294" w:rsidRPr="00F87B99" w:rsidRDefault="0016089A" w:rsidP="00BD14CB">
            <w:pPr>
              <w:rPr>
                <w:rFonts w:ascii="Arial" w:hAnsi="Arial" w:cs="Arial"/>
                <w:sz w:val="20"/>
                <w:szCs w:val="22"/>
              </w:rPr>
            </w:pPr>
            <w:r w:rsidRPr="00F87B99">
              <w:rPr>
                <w:rFonts w:ascii="Arial" w:hAnsi="Arial" w:cs="Arial"/>
                <w:sz w:val="20"/>
                <w:szCs w:val="22"/>
              </w:rPr>
              <w:t>Company Name:</w:t>
            </w:r>
          </w:p>
        </w:tc>
        <w:sdt>
          <w:sdtPr>
            <w:rPr>
              <w:rFonts w:ascii="Arial" w:hAnsi="Arial" w:cs="Arial"/>
              <w:sz w:val="22"/>
              <w:szCs w:val="22"/>
              <w:u w:val="single"/>
            </w:rPr>
            <w:id w:val="630530992"/>
            <w:placeholder>
              <w:docPart w:val="4A6C678263BD452794B2CC8235E617AB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3"/>
              </w:tcPr>
              <w:p w14:paraId="36DBF5E6" w14:textId="245E69AC" w:rsidR="00A46294" w:rsidRPr="00F87B99" w:rsidRDefault="000E1315" w:rsidP="00BD14CB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F87B99">
                  <w:rPr>
                    <w:rFonts w:ascii="Arial" w:hAnsi="Arial" w:cs="Arial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146B01" w:rsidRPr="00F87B99" w14:paraId="33A7C2BE" w14:textId="77777777" w:rsidTr="005D45CC">
        <w:trPr>
          <w:jc w:val="center"/>
        </w:trPr>
        <w:tc>
          <w:tcPr>
            <w:tcW w:w="3775" w:type="dxa"/>
          </w:tcPr>
          <w:p w14:paraId="3F886529" w14:textId="77777777" w:rsidR="00A46294" w:rsidRPr="00F87B99" w:rsidRDefault="0016089A" w:rsidP="00BD14CB">
            <w:pPr>
              <w:rPr>
                <w:rFonts w:ascii="Arial" w:hAnsi="Arial" w:cs="Arial"/>
                <w:sz w:val="20"/>
                <w:szCs w:val="22"/>
              </w:rPr>
            </w:pPr>
            <w:r w:rsidRPr="00F87B99">
              <w:rPr>
                <w:rFonts w:ascii="Arial" w:hAnsi="Arial" w:cs="Arial"/>
                <w:sz w:val="20"/>
                <w:szCs w:val="22"/>
              </w:rPr>
              <w:t>Company Address:</w:t>
            </w:r>
          </w:p>
        </w:tc>
        <w:sdt>
          <w:sdtPr>
            <w:rPr>
              <w:rFonts w:ascii="Arial" w:hAnsi="Arial" w:cs="Arial"/>
              <w:sz w:val="22"/>
              <w:szCs w:val="22"/>
              <w:u w:val="single"/>
            </w:rPr>
            <w:id w:val="1734887321"/>
            <w:placeholder>
              <w:docPart w:val="97B3ABB9B3944133A9368F4AEDDFDD51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3"/>
              </w:tcPr>
              <w:p w14:paraId="6E9DB7F9" w14:textId="4770AD69" w:rsidR="00A46294" w:rsidRPr="00F87B99" w:rsidRDefault="000E1315" w:rsidP="00BD14CB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F87B99">
                  <w:rPr>
                    <w:rFonts w:ascii="Arial" w:hAnsi="Arial" w:cs="Arial"/>
                    <w:sz w:val="18"/>
                  </w:rPr>
                  <w:t xml:space="preserve">          </w:t>
                </w:r>
              </w:p>
            </w:tc>
          </w:sdtContent>
        </w:sdt>
      </w:tr>
      <w:tr w:rsidR="00146B01" w:rsidRPr="00F87B99" w14:paraId="5C1E75C2" w14:textId="77777777" w:rsidTr="005D45CC">
        <w:trPr>
          <w:jc w:val="center"/>
        </w:trPr>
        <w:tc>
          <w:tcPr>
            <w:tcW w:w="3775" w:type="dxa"/>
          </w:tcPr>
          <w:p w14:paraId="45E6D375" w14:textId="77777777" w:rsidR="00A46294" w:rsidRPr="00F87B99" w:rsidRDefault="0016089A" w:rsidP="00BD14CB">
            <w:pPr>
              <w:rPr>
                <w:rFonts w:ascii="Arial" w:hAnsi="Arial" w:cs="Arial"/>
                <w:sz w:val="20"/>
                <w:szCs w:val="22"/>
              </w:rPr>
            </w:pPr>
            <w:r w:rsidRPr="00F87B99">
              <w:rPr>
                <w:rFonts w:ascii="Arial" w:hAnsi="Arial" w:cs="Arial"/>
                <w:sz w:val="20"/>
                <w:szCs w:val="22"/>
              </w:rPr>
              <w:t>Requestors e-mail / Preferred Phone #</w:t>
            </w:r>
          </w:p>
        </w:tc>
        <w:sdt>
          <w:sdtPr>
            <w:rPr>
              <w:rFonts w:ascii="Arial" w:hAnsi="Arial" w:cs="Arial"/>
              <w:sz w:val="22"/>
              <w:szCs w:val="22"/>
              <w:u w:val="single"/>
            </w:rPr>
            <w:id w:val="1687550401"/>
            <w:placeholder>
              <w:docPart w:val="60FB02802B8C4EF09684EE123646FB96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14:paraId="434B0094" w14:textId="0AE1025F" w:rsidR="00A46294" w:rsidRPr="00F87B99" w:rsidRDefault="000E1315" w:rsidP="00BD14CB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F87B99">
                  <w:rPr>
                    <w:rFonts w:ascii="Arial" w:hAnsi="Arial" w:cs="Arial"/>
                    <w:sz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u w:val="single"/>
            </w:rPr>
            <w:id w:val="-794517939"/>
            <w:placeholder>
              <w:docPart w:val="51C9C62C45CC461292C82A26061CFFA3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2F61F5C6" w14:textId="77777777" w:rsidR="00A46294" w:rsidRPr="00F87B99" w:rsidRDefault="00D76F7F" w:rsidP="00BD14CB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F87B99">
                  <w:rPr>
                    <w:rFonts w:ascii="Arial" w:hAnsi="Arial" w:cs="Arial"/>
                    <w:sz w:val="18"/>
                    <w:szCs w:val="22"/>
                  </w:rPr>
                  <w:t xml:space="preserve">          </w:t>
                </w:r>
              </w:p>
            </w:tc>
          </w:sdtContent>
        </w:sdt>
      </w:tr>
      <w:tr w:rsidR="00701354" w:rsidRPr="00F87B99" w14:paraId="6FFA9FC4" w14:textId="77777777" w:rsidTr="005D45CC">
        <w:trPr>
          <w:trHeight w:val="566"/>
          <w:jc w:val="center"/>
        </w:trPr>
        <w:tc>
          <w:tcPr>
            <w:tcW w:w="3775" w:type="dxa"/>
          </w:tcPr>
          <w:p w14:paraId="17988299" w14:textId="77777777" w:rsidR="00701354" w:rsidRPr="00F87B99" w:rsidRDefault="00701354" w:rsidP="00701354">
            <w:p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NDA required?  (Y/N)</w:t>
            </w:r>
          </w:p>
        </w:tc>
        <w:tc>
          <w:tcPr>
            <w:tcW w:w="7015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73467240"/>
              <w:placeholder>
                <w:docPart w:val="D50C50D11D2E410BAB119BEEF307426F"/>
              </w:placeholder>
              <w:showingPlcHdr/>
              <w:text/>
            </w:sdtPr>
            <w:sdtEndPr/>
            <w:sdtContent>
              <w:p w14:paraId="50D6E95E" w14:textId="77777777" w:rsidR="00701354" w:rsidRPr="00F87B99" w:rsidRDefault="00701354" w:rsidP="00BD14C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87B99">
                  <w:rPr>
                    <w:rFonts w:ascii="Arial" w:hAnsi="Arial" w:cs="Arial"/>
                    <w:sz w:val="18"/>
                    <w:szCs w:val="22"/>
                  </w:rPr>
                  <w:t xml:space="preserve">          </w:t>
                </w:r>
              </w:p>
            </w:sdtContent>
          </w:sdt>
          <w:p w14:paraId="5FC3A76B" w14:textId="77777777" w:rsidR="00701354" w:rsidRPr="00F87B99" w:rsidRDefault="00701354" w:rsidP="00BD14CB">
            <w:pPr>
              <w:rPr>
                <w:rFonts w:ascii="Arial" w:hAnsi="Arial" w:cs="Arial"/>
                <w:sz w:val="16"/>
                <w:szCs w:val="22"/>
              </w:rPr>
            </w:pPr>
            <w:r w:rsidRPr="00F87B99">
              <w:rPr>
                <w:rFonts w:ascii="Arial" w:hAnsi="Arial" w:cs="Arial"/>
                <w:sz w:val="16"/>
                <w:szCs w:val="22"/>
              </w:rPr>
              <w:t>(If yes, please contact your Fischer sales engineer to review requirements)</w:t>
            </w:r>
          </w:p>
        </w:tc>
      </w:tr>
      <w:tr w:rsidR="00766640" w:rsidRPr="00F87B99" w14:paraId="34A490F8" w14:textId="77777777" w:rsidTr="005D45CC">
        <w:trPr>
          <w:trHeight w:val="566"/>
          <w:jc w:val="center"/>
        </w:trPr>
        <w:tc>
          <w:tcPr>
            <w:tcW w:w="3775" w:type="dxa"/>
          </w:tcPr>
          <w:p w14:paraId="7CD0119E" w14:textId="77777777" w:rsidR="00766640" w:rsidRPr="00F87B99" w:rsidRDefault="00766640" w:rsidP="0016089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Do you have a desired test method(s) in mind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50572620"/>
            <w:placeholder>
              <w:docPart w:val="0A4E40F12940458397C94FC12AB1E60C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3"/>
              </w:tcPr>
              <w:p w14:paraId="5540DE7F" w14:textId="77777777" w:rsidR="00766640" w:rsidRPr="00F87B99" w:rsidRDefault="00701354" w:rsidP="00BD14C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87B99">
                  <w:rPr>
                    <w:rFonts w:ascii="Arial" w:hAnsi="Arial" w:cs="Arial"/>
                    <w:sz w:val="18"/>
                    <w:szCs w:val="22"/>
                  </w:rPr>
                  <w:t xml:space="preserve">          </w:t>
                </w:r>
              </w:p>
            </w:tc>
          </w:sdtContent>
        </w:sdt>
      </w:tr>
      <w:tr w:rsidR="00061F4D" w:rsidRPr="00F87B99" w14:paraId="5501DC14" w14:textId="77777777" w:rsidTr="005D45CC">
        <w:trPr>
          <w:trHeight w:val="566"/>
          <w:jc w:val="center"/>
        </w:trPr>
        <w:tc>
          <w:tcPr>
            <w:tcW w:w="3775" w:type="dxa"/>
          </w:tcPr>
          <w:p w14:paraId="285A43FA" w14:textId="77777777" w:rsidR="00061F4D" w:rsidRPr="00F87B99" w:rsidRDefault="00061F4D" w:rsidP="0016089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7B99">
              <w:rPr>
                <w:rFonts w:ascii="Arial" w:hAnsi="Arial" w:cs="Arial"/>
                <w:color w:val="FF0000"/>
                <w:sz w:val="18"/>
                <w:szCs w:val="18"/>
              </w:rPr>
              <w:t>Any hazardous materials or special handling requirements?</w:t>
            </w:r>
          </w:p>
          <w:p w14:paraId="29EE850B" w14:textId="77777777" w:rsidR="00061F4D" w:rsidRPr="00F87B99" w:rsidRDefault="00061F4D" w:rsidP="00061F4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If Yes, describe</w:t>
            </w:r>
          </w:p>
        </w:tc>
        <w:sdt>
          <w:sdtPr>
            <w:rPr>
              <w:rFonts w:ascii="Arial" w:hAnsi="Arial" w:cs="Arial"/>
              <w:sz w:val="22"/>
              <w:szCs w:val="22"/>
              <w:u w:val="single"/>
            </w:rPr>
            <w:id w:val="2111302979"/>
            <w:placeholder>
              <w:docPart w:val="941F640CE2AA45BFB07B9072530EF62B"/>
            </w:placeholder>
            <w:showingPlcHdr/>
            <w:text w:multiLine="1"/>
          </w:sdtPr>
          <w:sdtEndPr/>
          <w:sdtContent>
            <w:tc>
              <w:tcPr>
                <w:tcW w:w="7015" w:type="dxa"/>
                <w:gridSpan w:val="3"/>
              </w:tcPr>
              <w:p w14:paraId="3E72CBD1" w14:textId="77777777" w:rsidR="00061F4D" w:rsidRPr="00F87B99" w:rsidRDefault="00061F4D" w:rsidP="00BD14CB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F87B99">
                  <w:rPr>
                    <w:rFonts w:ascii="Arial" w:hAnsi="Arial" w:cs="Arial"/>
                    <w:sz w:val="18"/>
                    <w:szCs w:val="22"/>
                  </w:rPr>
                  <w:t xml:space="preserve">          </w:t>
                </w:r>
              </w:p>
            </w:tc>
          </w:sdtContent>
        </w:sdt>
      </w:tr>
      <w:tr w:rsidR="00146B01" w:rsidRPr="00F87B99" w14:paraId="3558D951" w14:textId="77777777" w:rsidTr="005D45CC">
        <w:trPr>
          <w:trHeight w:val="1052"/>
          <w:jc w:val="center"/>
        </w:trPr>
        <w:tc>
          <w:tcPr>
            <w:tcW w:w="3775" w:type="dxa"/>
          </w:tcPr>
          <w:p w14:paraId="4364CC39" w14:textId="77777777" w:rsidR="0016089A" w:rsidRPr="00F87B99" w:rsidRDefault="0016089A" w:rsidP="0016089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What is the part?</w:t>
            </w:r>
          </w:p>
          <w:p w14:paraId="0CFB8233" w14:textId="77777777" w:rsidR="0016089A" w:rsidRPr="00F87B99" w:rsidRDefault="0016089A" w:rsidP="0016089A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Description</w:t>
            </w:r>
          </w:p>
          <w:p w14:paraId="27BE89B0" w14:textId="77777777" w:rsidR="0016089A" w:rsidRPr="00F87B99" w:rsidRDefault="0016089A" w:rsidP="0016089A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Use / Function</w:t>
            </w:r>
          </w:p>
          <w:p w14:paraId="53B4F064" w14:textId="77777777" w:rsidR="00D77063" w:rsidRPr="00F87B99" w:rsidRDefault="00D77063" w:rsidP="0016089A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Part shape/size</w:t>
            </w:r>
          </w:p>
          <w:p w14:paraId="5F7702CB" w14:textId="77777777" w:rsidR="00D77063" w:rsidRPr="00F87B99" w:rsidRDefault="00D77063" w:rsidP="0016089A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 xml:space="preserve">If curved, radius or </w:t>
            </w:r>
            <w:r w:rsidR="00061F4D" w:rsidRPr="00F87B99">
              <w:rPr>
                <w:rFonts w:ascii="Arial" w:hAnsi="Arial" w:cs="Arial"/>
                <w:sz w:val="18"/>
                <w:szCs w:val="18"/>
              </w:rPr>
              <w:t>diameter</w:t>
            </w:r>
          </w:p>
        </w:tc>
        <w:tc>
          <w:tcPr>
            <w:tcW w:w="7015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  <w:u w:val="single"/>
              </w:rPr>
              <w:id w:val="-1561703150"/>
              <w:placeholder>
                <w:docPart w:val="4C12E92CB28845B38DBFF20104178175"/>
              </w:placeholder>
              <w:showingPlcHdr/>
              <w:text w:multiLine="1"/>
            </w:sdtPr>
            <w:sdtEndPr/>
            <w:sdtContent>
              <w:p w14:paraId="73B3171C" w14:textId="77777777" w:rsidR="00485F99" w:rsidRPr="00F87B99" w:rsidRDefault="0016089A" w:rsidP="00BD14CB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F87B99">
                  <w:rPr>
                    <w:rFonts w:ascii="Arial" w:hAnsi="Arial" w:cs="Arial"/>
                    <w:sz w:val="18"/>
                    <w:szCs w:val="22"/>
                  </w:rPr>
                  <w:t xml:space="preserve">          </w:t>
                </w:r>
              </w:p>
            </w:sdtContent>
          </w:sdt>
          <w:p w14:paraId="388A868E" w14:textId="77777777" w:rsidR="00257B09" w:rsidRPr="00F87B99" w:rsidRDefault="00257B09" w:rsidP="00BD14C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66640" w:rsidRPr="00F87B99" w14:paraId="21AF2D8C" w14:textId="77777777" w:rsidTr="005D45CC">
        <w:trPr>
          <w:trHeight w:val="944"/>
          <w:jc w:val="center"/>
        </w:trPr>
        <w:tc>
          <w:tcPr>
            <w:tcW w:w="3775" w:type="dxa"/>
          </w:tcPr>
          <w:p w14:paraId="2C95C933" w14:textId="77777777" w:rsidR="00766640" w:rsidRPr="00F87B99" w:rsidRDefault="00766640" w:rsidP="007666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Describe the coatings/layers being measured</w:t>
            </w:r>
          </w:p>
          <w:p w14:paraId="09547C07" w14:textId="77777777" w:rsidR="00766640" w:rsidRPr="00F87B99" w:rsidRDefault="00766640" w:rsidP="0076664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Layers (if appropriate)</w:t>
            </w:r>
          </w:p>
          <w:p w14:paraId="0926CB7F" w14:textId="77777777" w:rsidR="00766640" w:rsidRPr="00F87B99" w:rsidRDefault="00766640" w:rsidP="00766640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Expected thickness range(s)</w:t>
            </w:r>
          </w:p>
        </w:tc>
        <w:tc>
          <w:tcPr>
            <w:tcW w:w="7015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  <w:u w:val="single"/>
              </w:rPr>
              <w:id w:val="-29888095"/>
              <w:placeholder>
                <w:docPart w:val="DEBE114FA26E42F4957F381EF4D2E44A"/>
              </w:placeholder>
              <w:showingPlcHdr/>
              <w:text w:multiLine="1"/>
            </w:sdtPr>
            <w:sdtEndPr/>
            <w:sdtContent>
              <w:p w14:paraId="30598E65" w14:textId="77777777" w:rsidR="00766640" w:rsidRPr="00F87B99" w:rsidRDefault="00766640" w:rsidP="00766640">
                <w:pPr>
                  <w:rPr>
                    <w:rFonts w:ascii="Arial" w:hAnsi="Arial" w:cs="Arial"/>
                    <w:sz w:val="18"/>
                    <w:szCs w:val="18"/>
                    <w:u w:val="single"/>
                  </w:rPr>
                </w:pPr>
                <w:r w:rsidRPr="00F87B99">
                  <w:rPr>
                    <w:rFonts w:ascii="Arial" w:hAnsi="Arial" w:cs="Arial"/>
                    <w:sz w:val="18"/>
                    <w:szCs w:val="18"/>
                  </w:rPr>
                  <w:t xml:space="preserve">          </w:t>
                </w:r>
              </w:p>
            </w:sdtContent>
          </w:sdt>
          <w:p w14:paraId="76B88890" w14:textId="77777777" w:rsidR="00A410EE" w:rsidRPr="00F87B99" w:rsidRDefault="00A410EE" w:rsidP="00766640">
            <w:pPr>
              <w:rPr>
                <w:rFonts w:ascii="Arial" w:hAnsi="Arial" w:cs="Arial"/>
                <w:sz w:val="16"/>
                <w:szCs w:val="22"/>
              </w:rPr>
            </w:pPr>
          </w:p>
          <w:p w14:paraId="205BEE48" w14:textId="77777777" w:rsidR="00A410EE" w:rsidRPr="00F87B99" w:rsidRDefault="00A410EE" w:rsidP="00766640">
            <w:pPr>
              <w:rPr>
                <w:rFonts w:ascii="Arial" w:hAnsi="Arial" w:cs="Arial"/>
                <w:sz w:val="16"/>
                <w:szCs w:val="22"/>
              </w:rPr>
            </w:pPr>
          </w:p>
          <w:p w14:paraId="01D0FE47" w14:textId="77777777" w:rsidR="005D45CC" w:rsidRPr="00F87B99" w:rsidRDefault="005D45CC" w:rsidP="00766640">
            <w:pPr>
              <w:rPr>
                <w:rFonts w:ascii="Arial" w:hAnsi="Arial" w:cs="Arial"/>
                <w:sz w:val="16"/>
                <w:szCs w:val="22"/>
              </w:rPr>
            </w:pPr>
          </w:p>
          <w:p w14:paraId="49B78D29" w14:textId="77777777" w:rsidR="00766640" w:rsidRPr="00F87B99" w:rsidRDefault="00766640" w:rsidP="00766640">
            <w:pPr>
              <w:rPr>
                <w:rFonts w:ascii="Arial" w:hAnsi="Arial" w:cs="Arial"/>
                <w:sz w:val="16"/>
                <w:szCs w:val="22"/>
              </w:rPr>
            </w:pPr>
            <w:r w:rsidRPr="00F87B99">
              <w:rPr>
                <w:rFonts w:ascii="Arial" w:hAnsi="Arial" w:cs="Arial"/>
                <w:sz w:val="16"/>
                <w:szCs w:val="22"/>
              </w:rPr>
              <w:t xml:space="preserve">(note: </w:t>
            </w:r>
            <w:r w:rsidR="006402F5" w:rsidRPr="00F87B99">
              <w:rPr>
                <w:rFonts w:ascii="Arial" w:hAnsi="Arial" w:cs="Arial"/>
                <w:sz w:val="16"/>
                <w:szCs w:val="22"/>
              </w:rPr>
              <w:t>E</w:t>
            </w:r>
            <w:r w:rsidRPr="00F87B99">
              <w:rPr>
                <w:rFonts w:ascii="Arial" w:hAnsi="Arial" w:cs="Arial"/>
                <w:sz w:val="16"/>
                <w:szCs w:val="22"/>
              </w:rPr>
              <w:t>lectroless nickel coatings</w:t>
            </w:r>
            <w:r w:rsidR="006402F5" w:rsidRPr="00F87B99">
              <w:rPr>
                <w:rFonts w:ascii="Arial" w:hAnsi="Arial" w:cs="Arial"/>
                <w:sz w:val="16"/>
                <w:szCs w:val="22"/>
              </w:rPr>
              <w:t>?  P</w:t>
            </w:r>
            <w:r w:rsidRPr="00F87B99">
              <w:rPr>
                <w:rFonts w:ascii="Arial" w:hAnsi="Arial" w:cs="Arial"/>
                <w:sz w:val="16"/>
                <w:szCs w:val="22"/>
              </w:rPr>
              <w:t>lease advise on the expected percent phosphorus (%P))</w:t>
            </w:r>
          </w:p>
        </w:tc>
      </w:tr>
      <w:tr w:rsidR="00D77063" w:rsidRPr="00F87B99" w14:paraId="078060E1" w14:textId="77777777" w:rsidTr="005D45CC">
        <w:trPr>
          <w:trHeight w:val="980"/>
          <w:jc w:val="center"/>
        </w:trPr>
        <w:tc>
          <w:tcPr>
            <w:tcW w:w="3775" w:type="dxa"/>
          </w:tcPr>
          <w:p w14:paraId="5873218F" w14:textId="77777777" w:rsidR="00D77063" w:rsidRPr="00F87B99" w:rsidRDefault="00D77063" w:rsidP="007666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What is the base/substrate material?</w:t>
            </w:r>
          </w:p>
          <w:p w14:paraId="53DB52A6" w14:textId="77777777" w:rsidR="00D77063" w:rsidRPr="00F87B99" w:rsidRDefault="003529DF" w:rsidP="00D7706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Alloy? Describe</w:t>
            </w:r>
          </w:p>
          <w:p w14:paraId="1FFE9322" w14:textId="77777777" w:rsidR="003529DF" w:rsidRPr="00F87B99" w:rsidRDefault="003529DF" w:rsidP="00D7706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Base thickness (include unit)</w:t>
            </w:r>
          </w:p>
          <w:p w14:paraId="045F3741" w14:textId="77777777" w:rsidR="003529DF" w:rsidRPr="00F87B99" w:rsidRDefault="003529DF" w:rsidP="003529D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Surface texture/roughness</w:t>
            </w:r>
          </w:p>
        </w:tc>
        <w:sdt>
          <w:sdtPr>
            <w:rPr>
              <w:rFonts w:ascii="Arial" w:hAnsi="Arial" w:cs="Arial"/>
              <w:sz w:val="18"/>
              <w:szCs w:val="18"/>
              <w:u w:val="single"/>
            </w:rPr>
            <w:id w:val="-990248628"/>
            <w:placeholder>
              <w:docPart w:val="039B63047A4B48068DE881EE0D0DD20B"/>
            </w:placeholder>
            <w:showingPlcHdr/>
            <w:text w:multiLine="1"/>
          </w:sdtPr>
          <w:sdtEndPr/>
          <w:sdtContent>
            <w:tc>
              <w:tcPr>
                <w:tcW w:w="7015" w:type="dxa"/>
                <w:gridSpan w:val="3"/>
              </w:tcPr>
              <w:p w14:paraId="53D7590E" w14:textId="77777777" w:rsidR="00D77063" w:rsidRPr="00F87B99" w:rsidRDefault="003529DF" w:rsidP="00BD14CB">
                <w:pPr>
                  <w:rPr>
                    <w:rFonts w:ascii="Arial" w:hAnsi="Arial" w:cs="Arial"/>
                    <w:sz w:val="18"/>
                    <w:szCs w:val="18"/>
                    <w:u w:val="single"/>
                  </w:rPr>
                </w:pPr>
                <w:r w:rsidRPr="00F87B99">
                  <w:rPr>
                    <w:rFonts w:ascii="Arial" w:hAnsi="Arial" w:cs="Arial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766640" w:rsidRPr="00F87B99" w14:paraId="0AE986F6" w14:textId="77777777" w:rsidTr="005D45CC">
        <w:trPr>
          <w:trHeight w:val="1052"/>
          <w:jc w:val="center"/>
        </w:trPr>
        <w:tc>
          <w:tcPr>
            <w:tcW w:w="3775" w:type="dxa"/>
          </w:tcPr>
          <w:p w14:paraId="631155B4" w14:textId="77777777" w:rsidR="00D77063" w:rsidRPr="00F87B99" w:rsidRDefault="00766640" w:rsidP="00D7706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Where is/are the desired measurement location location</w:t>
            </w:r>
            <w:r w:rsidR="00D77063" w:rsidRPr="00F87B99">
              <w:rPr>
                <w:rFonts w:ascii="Arial" w:hAnsi="Arial" w:cs="Arial"/>
                <w:sz w:val="18"/>
                <w:szCs w:val="18"/>
              </w:rPr>
              <w:t>(</w:t>
            </w:r>
            <w:r w:rsidRPr="00F87B99">
              <w:rPr>
                <w:rFonts w:ascii="Arial" w:hAnsi="Arial" w:cs="Arial"/>
                <w:sz w:val="18"/>
                <w:szCs w:val="18"/>
              </w:rPr>
              <w:t>s</w:t>
            </w:r>
            <w:r w:rsidR="00D77063" w:rsidRPr="00F87B99">
              <w:rPr>
                <w:rFonts w:ascii="Arial" w:hAnsi="Arial" w:cs="Arial"/>
                <w:sz w:val="18"/>
                <w:szCs w:val="18"/>
              </w:rPr>
              <w:t>)</w:t>
            </w:r>
            <w:r w:rsidRPr="00F87B9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B11BC8C" w14:textId="77777777" w:rsidR="00D77063" w:rsidRPr="00F87B99" w:rsidRDefault="00D77063" w:rsidP="00777BE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Flat/Round</w:t>
            </w:r>
          </w:p>
          <w:p w14:paraId="627B1EC0" w14:textId="77777777" w:rsidR="00D77063" w:rsidRPr="00F87B99" w:rsidRDefault="00D77063" w:rsidP="00777BE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Inside/outside diameter</w:t>
            </w:r>
          </w:p>
          <w:p w14:paraId="28578810" w14:textId="77777777" w:rsidR="00D77063" w:rsidRPr="00F87B99" w:rsidRDefault="00D77063" w:rsidP="00D7706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Distance from an edge?</w:t>
            </w:r>
          </w:p>
          <w:p w14:paraId="410B9F43" w14:textId="77777777" w:rsidR="00D77063" w:rsidRPr="00F87B99" w:rsidRDefault="00D77063" w:rsidP="00D7706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Meas. spot physical size</w:t>
            </w:r>
          </w:p>
        </w:tc>
        <w:tc>
          <w:tcPr>
            <w:tcW w:w="7015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  <w:u w:val="single"/>
              </w:rPr>
              <w:id w:val="-504284392"/>
              <w:placeholder>
                <w:docPart w:val="BF61C8998CB94280B140311C1D79FFB9"/>
              </w:placeholder>
              <w:showingPlcHdr/>
              <w:text w:multiLine="1"/>
            </w:sdtPr>
            <w:sdtEndPr/>
            <w:sdtContent>
              <w:p w14:paraId="75E991D2" w14:textId="77777777" w:rsidR="00766640" w:rsidRPr="00F87B99" w:rsidRDefault="00766640" w:rsidP="00BD14CB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F87B99">
                  <w:rPr>
                    <w:rFonts w:ascii="Arial" w:hAnsi="Arial" w:cs="Arial"/>
                    <w:sz w:val="18"/>
                    <w:szCs w:val="22"/>
                  </w:rPr>
                  <w:t xml:space="preserve">          </w:t>
                </w:r>
              </w:p>
            </w:sdtContent>
          </w:sdt>
          <w:p w14:paraId="1C8C263E" w14:textId="77777777" w:rsidR="00A410EE" w:rsidRPr="00F87B99" w:rsidRDefault="00A410EE" w:rsidP="00BD14C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7A3E33A" w14:textId="77777777" w:rsidR="00A410EE" w:rsidRPr="00F87B99" w:rsidRDefault="00A410EE" w:rsidP="00BD14C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510594" w14:textId="77777777" w:rsidR="00A410EE" w:rsidRPr="00F87B99" w:rsidRDefault="00A410EE" w:rsidP="00BD14C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4FF2FB" w14:textId="77777777" w:rsidR="005D45CC" w:rsidRPr="00F87B99" w:rsidRDefault="005D45CC" w:rsidP="00BD14CB">
            <w:pPr>
              <w:rPr>
                <w:rFonts w:ascii="Arial" w:hAnsi="Arial" w:cs="Arial"/>
                <w:sz w:val="16"/>
                <w:szCs w:val="22"/>
              </w:rPr>
            </w:pPr>
          </w:p>
          <w:p w14:paraId="56295688" w14:textId="77777777" w:rsidR="00766640" w:rsidRPr="00F87B99" w:rsidRDefault="00766640" w:rsidP="00BD14CB">
            <w:pPr>
              <w:rPr>
                <w:rFonts w:ascii="Arial" w:hAnsi="Arial" w:cs="Arial"/>
                <w:sz w:val="16"/>
                <w:szCs w:val="22"/>
              </w:rPr>
            </w:pPr>
            <w:r w:rsidRPr="00F87B99">
              <w:rPr>
                <w:rFonts w:ascii="Arial" w:hAnsi="Arial" w:cs="Arial"/>
                <w:sz w:val="16"/>
                <w:szCs w:val="22"/>
              </w:rPr>
              <w:t>(It is helpful if you mark the sample or include drawings, sketches, pictures, etc.)</w:t>
            </w:r>
          </w:p>
        </w:tc>
      </w:tr>
      <w:tr w:rsidR="003529DF" w:rsidRPr="00F87B99" w14:paraId="15774C36" w14:textId="77777777" w:rsidTr="005D45CC">
        <w:trPr>
          <w:trHeight w:val="764"/>
          <w:jc w:val="center"/>
        </w:trPr>
        <w:tc>
          <w:tcPr>
            <w:tcW w:w="3775" w:type="dxa"/>
          </w:tcPr>
          <w:p w14:paraId="3BEB3FE4" w14:textId="77777777" w:rsidR="003529DF" w:rsidRPr="00F87B99" w:rsidRDefault="003529DF" w:rsidP="003529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Sample</w:t>
            </w:r>
            <w:r w:rsidR="005D45CC" w:rsidRPr="00F87B99">
              <w:rPr>
                <w:rFonts w:ascii="Arial" w:hAnsi="Arial" w:cs="Arial"/>
                <w:sz w:val="18"/>
                <w:szCs w:val="18"/>
              </w:rPr>
              <w:t>(s)</w:t>
            </w:r>
            <w:r w:rsidRPr="00F87B99">
              <w:rPr>
                <w:rFonts w:ascii="Arial" w:hAnsi="Arial" w:cs="Arial"/>
                <w:sz w:val="18"/>
                <w:szCs w:val="18"/>
              </w:rPr>
              <w:t xml:space="preserve"> to be returned after testing? </w:t>
            </w:r>
          </w:p>
        </w:tc>
        <w:tc>
          <w:tcPr>
            <w:tcW w:w="7015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  <w:u w:val="single"/>
              </w:rPr>
              <w:id w:val="1518505126"/>
              <w:placeholder>
                <w:docPart w:val="2068A1787DDB4CE38EDE75E3B1014983"/>
              </w:placeholder>
              <w:showingPlcHdr/>
              <w:text/>
            </w:sdtPr>
            <w:sdtEndPr/>
            <w:sdtContent>
              <w:p w14:paraId="4AFEF454" w14:textId="77777777" w:rsidR="003529DF" w:rsidRPr="00F87B99" w:rsidRDefault="003529DF" w:rsidP="00BD14CB">
                <w:pPr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 w:rsidRPr="00F87B99">
                  <w:rPr>
                    <w:rFonts w:ascii="Arial" w:hAnsi="Arial" w:cs="Arial"/>
                    <w:sz w:val="18"/>
                    <w:szCs w:val="22"/>
                  </w:rPr>
                  <w:t xml:space="preserve">          </w:t>
                </w:r>
              </w:p>
            </w:sdtContent>
          </w:sdt>
          <w:p w14:paraId="31F026F0" w14:textId="77777777" w:rsidR="005D45CC" w:rsidRPr="00F87B99" w:rsidRDefault="005D45CC" w:rsidP="00BD14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298A8" w14:textId="77777777" w:rsidR="005D45CC" w:rsidRPr="00F87B99" w:rsidRDefault="005D45CC" w:rsidP="00BD14C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87B99">
              <w:rPr>
                <w:rFonts w:ascii="Arial" w:hAnsi="Arial" w:cs="Arial"/>
                <w:sz w:val="18"/>
                <w:szCs w:val="18"/>
              </w:rPr>
              <w:t>If Yes, include FedEx/UPS account info, shipping address, special instructions</w:t>
            </w:r>
          </w:p>
        </w:tc>
      </w:tr>
      <w:tr w:rsidR="005D45CC" w:rsidRPr="00F87B99" w14:paraId="49C70447" w14:textId="77777777" w:rsidTr="005D45CC">
        <w:trPr>
          <w:trHeight w:val="705"/>
          <w:jc w:val="center"/>
        </w:trPr>
        <w:tc>
          <w:tcPr>
            <w:tcW w:w="3775" w:type="dxa"/>
            <w:vMerge w:val="restart"/>
          </w:tcPr>
          <w:p w14:paraId="1CB36BAB" w14:textId="77777777" w:rsidR="005D45CC" w:rsidRPr="00F87B99" w:rsidRDefault="005D45CC" w:rsidP="003529DF">
            <w:pPr>
              <w:rPr>
                <w:rFonts w:ascii="Arial" w:hAnsi="Arial" w:cs="Arial"/>
                <w:sz w:val="20"/>
              </w:rPr>
            </w:pPr>
            <w:r w:rsidRPr="00F87B99">
              <w:rPr>
                <w:rFonts w:ascii="Arial" w:hAnsi="Arial" w:cs="Arial"/>
                <w:sz w:val="20"/>
              </w:rPr>
              <w:t>Ship Samples to:</w:t>
            </w:r>
          </w:p>
          <w:p w14:paraId="2A362D81" w14:textId="77777777" w:rsidR="005D45CC" w:rsidRPr="00F87B99" w:rsidRDefault="005D45CC" w:rsidP="003529DF">
            <w:pPr>
              <w:ind w:left="720"/>
              <w:rPr>
                <w:rFonts w:ascii="Arial" w:hAnsi="Arial" w:cs="Arial"/>
                <w:sz w:val="20"/>
              </w:rPr>
            </w:pPr>
            <w:r w:rsidRPr="00F87B99">
              <w:rPr>
                <w:rFonts w:ascii="Arial" w:hAnsi="Arial" w:cs="Arial"/>
                <w:sz w:val="20"/>
              </w:rPr>
              <w:t>Fischer Technology, Inc.</w:t>
            </w:r>
          </w:p>
          <w:p w14:paraId="7B7C720B" w14:textId="77777777" w:rsidR="005D45CC" w:rsidRPr="00F87B99" w:rsidRDefault="005D45CC" w:rsidP="003529DF">
            <w:pPr>
              <w:ind w:left="720"/>
              <w:rPr>
                <w:rFonts w:ascii="Arial" w:hAnsi="Arial" w:cs="Arial"/>
                <w:sz w:val="20"/>
              </w:rPr>
            </w:pPr>
            <w:r w:rsidRPr="00F87B99">
              <w:rPr>
                <w:rFonts w:ascii="Arial" w:hAnsi="Arial" w:cs="Arial"/>
                <w:sz w:val="20"/>
              </w:rPr>
              <w:t>Attn:  Applications Team</w:t>
            </w:r>
          </w:p>
          <w:p w14:paraId="70301B6F" w14:textId="77777777" w:rsidR="005D45CC" w:rsidRPr="00F87B99" w:rsidRDefault="005D45CC" w:rsidP="003529DF">
            <w:pPr>
              <w:ind w:left="720"/>
              <w:rPr>
                <w:rFonts w:ascii="Arial" w:hAnsi="Arial" w:cs="Arial"/>
                <w:sz w:val="20"/>
              </w:rPr>
            </w:pPr>
            <w:r w:rsidRPr="00F87B99">
              <w:rPr>
                <w:rFonts w:ascii="Arial" w:hAnsi="Arial" w:cs="Arial"/>
                <w:sz w:val="20"/>
              </w:rPr>
              <w:t>750 Marshall Phelps Rd.</w:t>
            </w:r>
          </w:p>
          <w:p w14:paraId="009972E1" w14:textId="77777777" w:rsidR="005D45CC" w:rsidRPr="00F87B99" w:rsidRDefault="005D45CC" w:rsidP="00701354">
            <w:pPr>
              <w:ind w:left="720"/>
              <w:rPr>
                <w:rFonts w:ascii="Arial" w:hAnsi="Arial" w:cs="Arial"/>
                <w:sz w:val="20"/>
              </w:rPr>
            </w:pPr>
            <w:r w:rsidRPr="00F87B99">
              <w:rPr>
                <w:rFonts w:ascii="Arial" w:hAnsi="Arial" w:cs="Arial"/>
                <w:sz w:val="20"/>
              </w:rPr>
              <w:t>Windsor, CT 06095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19D8D777" w14:textId="77777777" w:rsidR="005D45CC" w:rsidRPr="00F87B99" w:rsidRDefault="005D45CC" w:rsidP="005D45CC">
            <w:pPr>
              <w:jc w:val="center"/>
              <w:rPr>
                <w:rFonts w:ascii="Arial" w:hAnsi="Arial" w:cs="Arial"/>
                <w:sz w:val="18"/>
              </w:rPr>
            </w:pPr>
            <w:r w:rsidRPr="00F87B99">
              <w:rPr>
                <w:rFonts w:ascii="Arial" w:hAnsi="Arial" w:cs="Arial"/>
                <w:sz w:val="18"/>
              </w:rPr>
              <w:t>For Fischer Internal Use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14:paraId="2ECEACC6" w14:textId="77777777" w:rsidR="005D45CC" w:rsidRPr="00F87B99" w:rsidRDefault="005D45CC" w:rsidP="003529DF">
            <w:pPr>
              <w:rPr>
                <w:rFonts w:ascii="Arial" w:hAnsi="Arial" w:cs="Arial"/>
                <w:sz w:val="18"/>
              </w:rPr>
            </w:pPr>
            <w:r w:rsidRPr="00F87B99">
              <w:rPr>
                <w:rFonts w:ascii="Arial" w:hAnsi="Arial" w:cs="Arial"/>
                <w:sz w:val="18"/>
              </w:rPr>
              <w:t>Date Received:</w:t>
            </w:r>
          </w:p>
        </w:tc>
      </w:tr>
      <w:tr w:rsidR="005D45CC" w:rsidRPr="00F87B99" w14:paraId="2791BD30" w14:textId="77777777" w:rsidTr="005D45CC">
        <w:trPr>
          <w:trHeight w:val="705"/>
          <w:jc w:val="center"/>
        </w:trPr>
        <w:tc>
          <w:tcPr>
            <w:tcW w:w="3775" w:type="dxa"/>
            <w:vMerge/>
          </w:tcPr>
          <w:p w14:paraId="72FBFFE7" w14:textId="77777777" w:rsidR="005D45CC" w:rsidRPr="00F87B99" w:rsidRDefault="005D45CC" w:rsidP="003529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Merge/>
            <w:shd w:val="clear" w:color="auto" w:fill="D9D9D9" w:themeFill="background1" w:themeFillShade="D9"/>
          </w:tcPr>
          <w:p w14:paraId="48953CD9" w14:textId="77777777" w:rsidR="005D45CC" w:rsidRPr="00F87B99" w:rsidRDefault="005D45CC" w:rsidP="005D45C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14:paraId="204C3B75" w14:textId="77777777" w:rsidR="005D45CC" w:rsidRPr="00F87B99" w:rsidRDefault="005D45CC" w:rsidP="003529DF">
            <w:pPr>
              <w:rPr>
                <w:rFonts w:ascii="Arial" w:hAnsi="Arial" w:cs="Arial"/>
                <w:sz w:val="18"/>
              </w:rPr>
            </w:pPr>
            <w:r w:rsidRPr="00F87B99">
              <w:rPr>
                <w:rFonts w:ascii="Arial" w:hAnsi="Arial" w:cs="Arial"/>
                <w:sz w:val="18"/>
              </w:rPr>
              <w:t>Assigned RMA #:</w:t>
            </w:r>
          </w:p>
        </w:tc>
      </w:tr>
    </w:tbl>
    <w:p w14:paraId="1D13B16F" w14:textId="77777777" w:rsidR="003529DF" w:rsidRPr="005D45CC" w:rsidRDefault="005D45CC" w:rsidP="005D45CC">
      <w:pPr>
        <w:jc w:val="center"/>
        <w:rPr>
          <w:rFonts w:ascii="Arial" w:hAnsi="Arial" w:cs="Arial"/>
          <w:color w:val="FF0000"/>
          <w:sz w:val="22"/>
        </w:rPr>
      </w:pPr>
      <w:r w:rsidRPr="005D45CC">
        <w:rPr>
          <w:rFonts w:ascii="Arial" w:hAnsi="Arial" w:cs="Arial"/>
          <w:color w:val="FF0000"/>
          <w:sz w:val="22"/>
        </w:rPr>
        <w:t>Include additional sheets as required</w:t>
      </w:r>
    </w:p>
    <w:p w14:paraId="178A9E62" w14:textId="77777777" w:rsidR="006402F5" w:rsidRPr="005D45CC" w:rsidRDefault="006402F5" w:rsidP="006402F5">
      <w:pPr>
        <w:jc w:val="center"/>
        <w:rPr>
          <w:rFonts w:ascii="Arial" w:hAnsi="Arial" w:cs="Arial"/>
          <w:color w:val="FF0000"/>
          <w:sz w:val="22"/>
        </w:rPr>
      </w:pPr>
      <w:r w:rsidRPr="005D45CC">
        <w:rPr>
          <w:rFonts w:ascii="Arial" w:hAnsi="Arial" w:cs="Arial"/>
          <w:color w:val="FF0000"/>
          <w:sz w:val="22"/>
        </w:rPr>
        <w:t>Include a copy of this form with each unique sample sent for testing and evaluation</w:t>
      </w:r>
    </w:p>
    <w:sectPr w:rsidR="006402F5" w:rsidRPr="005D45CC" w:rsidSect="00274471">
      <w:footerReference w:type="default" r:id="rId8"/>
      <w:type w:val="continuous"/>
      <w:pgSz w:w="12240" w:h="15840"/>
      <w:pgMar w:top="1710" w:right="720" w:bottom="720" w:left="720" w:header="720" w:footer="7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CD4E" w14:textId="77777777" w:rsidR="001E52C3" w:rsidRDefault="001E52C3" w:rsidP="000B58BF">
      <w:r>
        <w:separator/>
      </w:r>
    </w:p>
  </w:endnote>
  <w:endnote w:type="continuationSeparator" w:id="0">
    <w:p w14:paraId="7F6FF0E8" w14:textId="77777777" w:rsidR="001E52C3" w:rsidRDefault="001E52C3" w:rsidP="000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0DDC" w14:textId="4D9A78D1" w:rsidR="00614DBE" w:rsidRDefault="00274471">
    <w:pPr>
      <w:pStyle w:val="Foo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953BE8" wp14:editId="3A19BF92">
              <wp:simplePos x="0" y="0"/>
              <wp:positionH relativeFrom="page">
                <wp:posOffset>418465</wp:posOffset>
              </wp:positionH>
              <wp:positionV relativeFrom="page">
                <wp:posOffset>9261678</wp:posOffset>
              </wp:positionV>
              <wp:extent cx="6724800" cy="439200"/>
              <wp:effectExtent l="0" t="0" r="19050" b="3746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4800" cy="439200"/>
                        <a:chOff x="0" y="0"/>
                        <a:chExt cx="6723392" cy="440845"/>
                      </a:xfrm>
                    </wpg:grpSpPr>
                    <wps:wsp>
                      <wps:cNvPr id="14" name="Gerader Verbinder 14"/>
                      <wps:cNvCnPr/>
                      <wps:spPr>
                        <a:xfrm>
                          <a:off x="103517" y="431320"/>
                          <a:ext cx="66198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000" t="94464" r="15666" b="1649"/>
                        <a:stretch/>
                      </pic:blipFill>
                      <pic:spPr bwMode="auto">
                        <a:xfrm>
                          <a:off x="5667555" y="0"/>
                          <a:ext cx="8242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4890"/>
                          <a:ext cx="5060315" cy="303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E8BBAA" id="Gruppieren 13" o:spid="_x0000_s1026" style="position:absolute;margin-left:32.95pt;margin-top:729.25pt;width:529.5pt;height:34.6pt;z-index:251659264;mso-position-horizontal-relative:page;mso-position-vertical-relative:page;mso-width-relative:margin;mso-height-relative:margin" coordsize="67233,4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J118cX/8mGe&#10;7rnn7ulIAAAAAAAAALSctWLFRz7M0x133D4dCQAAAAAAAIAWPVgPBgAAAAAAAJrO2rz5jg/ztHv3&#10;7ulIAAAAAAAAALScNf0vAAAAAAAAAC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q4XXhAAAordJREFU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">
              <v:line id="Gerader Verbinder 14" o:spid="_x0000_s1027" style="position:absolute;visibility:visible;mso-wrap-style:square" from="1035,4313" to="67233,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" strokecolor="#f28e00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6675;width:8242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">
                <v:imagedata r:id="rId3" o:title="" croptop="61908f" cropbottom="1081f" cropleft="47841f" cropright="10267f"/>
              </v:shape>
              <v:shape id="Grafik 16" o:spid="_x0000_s1029" type="#_x0000_t75" style="position:absolute;top:948;width:50603;height:3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">
                <v:imagedata r:id="rId4" o:title=""/>
              </v:shape>
              <w10:wrap anchorx="page" anchory="page"/>
            </v:group>
          </w:pict>
        </mc:Fallback>
      </mc:AlternateContent>
    </w:r>
  </w:p>
  <w:p w14:paraId="05649C09" w14:textId="4D08C169" w:rsidR="00274471" w:rsidRDefault="00274471" w:rsidP="002744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2A5EF" wp14:editId="2E021C50">
              <wp:simplePos x="0" y="0"/>
              <wp:positionH relativeFrom="page">
                <wp:posOffset>6769100</wp:posOffset>
              </wp:positionH>
              <wp:positionV relativeFrom="page">
                <wp:posOffset>10098141</wp:posOffset>
              </wp:positionV>
              <wp:extent cx="432000" cy="324000"/>
              <wp:effectExtent l="0" t="0" r="635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7444CD" w14:textId="77777777" w:rsidR="00274471" w:rsidRPr="00224CED" w:rsidRDefault="00274471" w:rsidP="002744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24CE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24CE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24C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680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2A5E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9" type="#_x0000_t202" style="position:absolute;margin-left:533pt;margin-top:795.15pt;width:3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" filled="f" stroked="f" strokeweight=".5pt">
              <v:textbox inset="0,1.3mm,0">
                <w:txbxContent>
                  <w:p w14:paraId="447444CD" w14:textId="77777777" w:rsidR="00274471" w:rsidRPr="00224CED" w:rsidRDefault="00274471" w:rsidP="002744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224CE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/ </w: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224CE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224CED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6134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93CB5B" wp14:editId="72ED4C4E">
              <wp:simplePos x="0" y="0"/>
              <wp:positionH relativeFrom="page">
                <wp:posOffset>467995</wp:posOffset>
              </wp:positionH>
              <wp:positionV relativeFrom="page">
                <wp:posOffset>10081260</wp:posOffset>
              </wp:positionV>
              <wp:extent cx="2173935" cy="324000"/>
              <wp:effectExtent l="0" t="0" r="0" b="0"/>
              <wp:wrapSquare wrapText="bothSides"/>
              <wp:docPr id="17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73935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0585F" w14:textId="77777777" w:rsidR="00274471" w:rsidRDefault="00274471" w:rsidP="0027447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42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Fischer-Technology.com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5" w:history="1">
                            <w:r w:rsidRPr="00A85983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info@fischer-technology.com</w:t>
                            </w:r>
                          </w:hyperlink>
                        </w:p>
                        <w:p w14:paraId="45CAFD91" w14:textId="77777777" w:rsidR="00274471" w:rsidRPr="00561347" w:rsidRDefault="00274471" w:rsidP="0027447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76E8157" w14:textId="77777777" w:rsidR="00274471" w:rsidRPr="00505B32" w:rsidRDefault="00274471" w:rsidP="002744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90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93CB5B" id="_x0000_s1030" type="#_x0000_t202" style="position:absolute;margin-left:36.85pt;margin-top:793.8pt;width:171.2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" filled="f" stroked="f">
              <o:lock v:ext="edit" aspectratio="t"/>
              <v:textbox inset="0,2.5mm,0,0">
                <w:txbxContent>
                  <w:p w14:paraId="3B80585F" w14:textId="77777777" w:rsidR="00274471" w:rsidRDefault="00274471" w:rsidP="00274471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D842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Fischer-Technology.com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| </w:t>
                    </w:r>
                    <w:hyperlink r:id="rId6" w:history="1">
                      <w:r w:rsidRPr="00A85983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info@fischer-technology.com</w:t>
                      </w:r>
                    </w:hyperlink>
                  </w:p>
                  <w:p w14:paraId="45CAFD91" w14:textId="77777777" w:rsidR="00274471" w:rsidRPr="00561347" w:rsidRDefault="00274471" w:rsidP="0027447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76E8157" w14:textId="77777777" w:rsidR="00274471" w:rsidRPr="00505B32" w:rsidRDefault="00274471" w:rsidP="002744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32568A" w14:textId="03065558" w:rsidR="00614DBE" w:rsidRDefault="00274471">
    <w:pPr>
      <w:pStyle w:val="Footer"/>
      <w:rPr>
        <w:rFonts w:ascii="Arial" w:hAnsi="Arial" w:cs="Arial"/>
        <w:color w:val="A6A6A6" w:themeColor="background1" w:themeShade="A6"/>
        <w:sz w:val="14"/>
      </w:rPr>
    </w:pPr>
    <w:r w:rsidRPr="00274471">
      <w:rPr>
        <w:rFonts w:ascii="Calibri" w:eastAsia="Calibri" w:hAnsi="Calibri"/>
        <w:noProof/>
        <w:sz w:val="22"/>
        <w:szCs w:val="22"/>
        <w:lang w:val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2C0A65" wp14:editId="2E5AD03A">
              <wp:simplePos x="0" y="0"/>
              <wp:positionH relativeFrom="margin">
                <wp:align>left</wp:align>
              </wp:positionH>
              <wp:positionV relativeFrom="page">
                <wp:posOffset>9641434</wp:posOffset>
              </wp:positionV>
              <wp:extent cx="3299155" cy="323850"/>
              <wp:effectExtent l="0" t="0" r="0" b="0"/>
              <wp:wrapSquare wrapText="bothSides"/>
              <wp:docPr id="24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9915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5B7D3" w14:textId="6CF30DB8" w:rsidR="00274471" w:rsidRDefault="00274471" w:rsidP="00274471">
                          <w:pP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D842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Fischer-Technology.com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7" w:history="1">
                            <w:r w:rsidRPr="00A85983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info@fischer-technology.com</w:t>
                            </w:r>
                          </w:hyperlink>
                        </w:p>
                        <w:p w14:paraId="43624514" w14:textId="6CDBF6DD" w:rsidR="00274471" w:rsidRDefault="00274471" w:rsidP="0027447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ID F1148</w:t>
                          </w:r>
                        </w:p>
                        <w:p w14:paraId="2709DCB7" w14:textId="77777777" w:rsidR="00274471" w:rsidRPr="00561347" w:rsidRDefault="00274471" w:rsidP="0027447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06521C3" w14:textId="77777777" w:rsidR="00274471" w:rsidRPr="00505B32" w:rsidRDefault="00274471" w:rsidP="002744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90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2C0A65" id="_x0000_s1031" type="#_x0000_t202" style="position:absolute;margin-left:0;margin-top:759.15pt;width:259.8pt;height:2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" filled="f" stroked="f">
              <o:lock v:ext="edit" aspectratio="t"/>
              <v:textbox inset="0,2.5mm,0,0">
                <w:txbxContent>
                  <w:p w14:paraId="2925B7D3" w14:textId="6CF30DB8" w:rsidR="00274471" w:rsidRDefault="00274471" w:rsidP="00274471">
                    <w:pPr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r w:rsidRPr="00D842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Fischer-Technology.com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| </w:t>
                    </w:r>
                    <w:hyperlink r:id="rId8" w:history="1">
                      <w:r w:rsidRPr="00A85983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info@fischer-technology.com</w:t>
                      </w:r>
                    </w:hyperlink>
                  </w:p>
                  <w:p w14:paraId="43624514" w14:textId="6CDBF6DD" w:rsidR="00274471" w:rsidRDefault="00274471" w:rsidP="00274471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16"/>
                        <w:szCs w:val="16"/>
                      </w:rPr>
                      <w:t>ID F1148</w:t>
                    </w:r>
                  </w:p>
                  <w:p w14:paraId="2709DCB7" w14:textId="77777777" w:rsidR="00274471" w:rsidRPr="00561347" w:rsidRDefault="00274471" w:rsidP="0027447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06521C3" w14:textId="77777777" w:rsidR="00274471" w:rsidRPr="00505B32" w:rsidRDefault="00274471" w:rsidP="0027447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CBC6" w14:textId="77777777" w:rsidR="001E52C3" w:rsidRDefault="001E52C3" w:rsidP="000B58BF">
      <w:r>
        <w:separator/>
      </w:r>
    </w:p>
  </w:footnote>
  <w:footnote w:type="continuationSeparator" w:id="0">
    <w:p w14:paraId="237315A5" w14:textId="77777777" w:rsidR="001E52C3" w:rsidRDefault="001E52C3" w:rsidP="000B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4BF"/>
    <w:multiLevelType w:val="hybridMultilevel"/>
    <w:tmpl w:val="99CE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A4E"/>
    <w:multiLevelType w:val="hybridMultilevel"/>
    <w:tmpl w:val="1B3AE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74407"/>
    <w:multiLevelType w:val="hybridMultilevel"/>
    <w:tmpl w:val="BF8AB7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1D2029C"/>
    <w:multiLevelType w:val="hybridMultilevel"/>
    <w:tmpl w:val="6FE2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7E09"/>
    <w:multiLevelType w:val="hybridMultilevel"/>
    <w:tmpl w:val="EB82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A1BC7"/>
    <w:multiLevelType w:val="hybridMultilevel"/>
    <w:tmpl w:val="9B708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21855"/>
    <w:multiLevelType w:val="hybridMultilevel"/>
    <w:tmpl w:val="69F6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531B"/>
    <w:multiLevelType w:val="hybridMultilevel"/>
    <w:tmpl w:val="F3AA8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E4F8F"/>
    <w:multiLevelType w:val="hybridMultilevel"/>
    <w:tmpl w:val="D438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63B65"/>
    <w:multiLevelType w:val="hybridMultilevel"/>
    <w:tmpl w:val="A904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00518"/>
    <w:multiLevelType w:val="hybridMultilevel"/>
    <w:tmpl w:val="2F30B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67FB1"/>
    <w:multiLevelType w:val="hybridMultilevel"/>
    <w:tmpl w:val="EE560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C2DFA"/>
    <w:multiLevelType w:val="hybridMultilevel"/>
    <w:tmpl w:val="0CE2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30A21"/>
    <w:multiLevelType w:val="hybridMultilevel"/>
    <w:tmpl w:val="9D848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6E19E3"/>
    <w:multiLevelType w:val="hybridMultilevel"/>
    <w:tmpl w:val="B0C060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5B53F7"/>
    <w:multiLevelType w:val="hybridMultilevel"/>
    <w:tmpl w:val="E33E7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742612"/>
    <w:multiLevelType w:val="hybridMultilevel"/>
    <w:tmpl w:val="DEFE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6AE1"/>
    <w:multiLevelType w:val="hybridMultilevel"/>
    <w:tmpl w:val="EC64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C40BA"/>
    <w:multiLevelType w:val="hybridMultilevel"/>
    <w:tmpl w:val="B38EF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C2292"/>
    <w:multiLevelType w:val="hybridMultilevel"/>
    <w:tmpl w:val="BD12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923FF"/>
    <w:multiLevelType w:val="hybridMultilevel"/>
    <w:tmpl w:val="585C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005FB"/>
    <w:multiLevelType w:val="hybridMultilevel"/>
    <w:tmpl w:val="510C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101B2"/>
    <w:multiLevelType w:val="hybridMultilevel"/>
    <w:tmpl w:val="4EBCFE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11163921">
    <w:abstractNumId w:val="2"/>
  </w:num>
  <w:num w:numId="2" w16cid:durableId="1483348504">
    <w:abstractNumId w:val="22"/>
  </w:num>
  <w:num w:numId="3" w16cid:durableId="758217486">
    <w:abstractNumId w:val="21"/>
  </w:num>
  <w:num w:numId="4" w16cid:durableId="5405916">
    <w:abstractNumId w:val="1"/>
  </w:num>
  <w:num w:numId="5" w16cid:durableId="977224818">
    <w:abstractNumId w:val="7"/>
  </w:num>
  <w:num w:numId="6" w16cid:durableId="1596088574">
    <w:abstractNumId w:val="13"/>
  </w:num>
  <w:num w:numId="7" w16cid:durableId="1434545352">
    <w:abstractNumId w:val="18"/>
  </w:num>
  <w:num w:numId="8" w16cid:durableId="1108967095">
    <w:abstractNumId w:val="5"/>
  </w:num>
  <w:num w:numId="9" w16cid:durableId="277877431">
    <w:abstractNumId w:val="15"/>
  </w:num>
  <w:num w:numId="10" w16cid:durableId="78410612">
    <w:abstractNumId w:val="14"/>
  </w:num>
  <w:num w:numId="11" w16cid:durableId="2123766485">
    <w:abstractNumId w:val="20"/>
  </w:num>
  <w:num w:numId="12" w16cid:durableId="1280995315">
    <w:abstractNumId w:val="9"/>
  </w:num>
  <w:num w:numId="13" w16cid:durableId="2078938407">
    <w:abstractNumId w:val="11"/>
  </w:num>
  <w:num w:numId="14" w16cid:durableId="302544812">
    <w:abstractNumId w:val="12"/>
  </w:num>
  <w:num w:numId="15" w16cid:durableId="1435398330">
    <w:abstractNumId w:val="3"/>
  </w:num>
  <w:num w:numId="16" w16cid:durableId="1177111810">
    <w:abstractNumId w:val="16"/>
  </w:num>
  <w:num w:numId="17" w16cid:durableId="2129346218">
    <w:abstractNumId w:val="10"/>
  </w:num>
  <w:num w:numId="18" w16cid:durableId="1384984244">
    <w:abstractNumId w:val="0"/>
  </w:num>
  <w:num w:numId="19" w16cid:durableId="1132599407">
    <w:abstractNumId w:val="19"/>
  </w:num>
  <w:num w:numId="20" w16cid:durableId="1367564647">
    <w:abstractNumId w:val="17"/>
  </w:num>
  <w:num w:numId="21" w16cid:durableId="1034769338">
    <w:abstractNumId w:val="4"/>
  </w:num>
  <w:num w:numId="22" w16cid:durableId="695471412">
    <w:abstractNumId w:val="8"/>
  </w:num>
  <w:num w:numId="23" w16cid:durableId="1898933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ZNzMsi+ugbYDroAFqZ1kyt/4UJvmZpoE39o7DgWUhCXx+oE2czRC43VtcpArt/k7dSuT2m736NLoWz+BAFkg==" w:salt="L+ERRnl6GfEpfzkpSKofj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D2"/>
    <w:rsid w:val="000013A2"/>
    <w:rsid w:val="000016AB"/>
    <w:rsid w:val="00001918"/>
    <w:rsid w:val="000020F1"/>
    <w:rsid w:val="0000253E"/>
    <w:rsid w:val="000057E8"/>
    <w:rsid w:val="000067AC"/>
    <w:rsid w:val="00010EE9"/>
    <w:rsid w:val="00013867"/>
    <w:rsid w:val="00015C18"/>
    <w:rsid w:val="00015FF4"/>
    <w:rsid w:val="00017E98"/>
    <w:rsid w:val="0002062A"/>
    <w:rsid w:val="000228EF"/>
    <w:rsid w:val="000232F0"/>
    <w:rsid w:val="000234F2"/>
    <w:rsid w:val="00024EEF"/>
    <w:rsid w:val="00030437"/>
    <w:rsid w:val="0003047E"/>
    <w:rsid w:val="000326F8"/>
    <w:rsid w:val="000329F3"/>
    <w:rsid w:val="0003317E"/>
    <w:rsid w:val="000350D5"/>
    <w:rsid w:val="00036045"/>
    <w:rsid w:val="00036EA7"/>
    <w:rsid w:val="00040901"/>
    <w:rsid w:val="00043125"/>
    <w:rsid w:val="00043869"/>
    <w:rsid w:val="00043910"/>
    <w:rsid w:val="000450BE"/>
    <w:rsid w:val="0005090A"/>
    <w:rsid w:val="000525F1"/>
    <w:rsid w:val="000527DC"/>
    <w:rsid w:val="00052D4D"/>
    <w:rsid w:val="00053AFD"/>
    <w:rsid w:val="00053BEF"/>
    <w:rsid w:val="00053C14"/>
    <w:rsid w:val="0005467A"/>
    <w:rsid w:val="00056C50"/>
    <w:rsid w:val="000573DE"/>
    <w:rsid w:val="00061F4D"/>
    <w:rsid w:val="0006253E"/>
    <w:rsid w:val="00062B72"/>
    <w:rsid w:val="00064C0C"/>
    <w:rsid w:val="00066129"/>
    <w:rsid w:val="000665C8"/>
    <w:rsid w:val="00072277"/>
    <w:rsid w:val="00072A9B"/>
    <w:rsid w:val="00072EDE"/>
    <w:rsid w:val="0007412D"/>
    <w:rsid w:val="00074EDE"/>
    <w:rsid w:val="00075FDC"/>
    <w:rsid w:val="000763C1"/>
    <w:rsid w:val="000770EB"/>
    <w:rsid w:val="0008019B"/>
    <w:rsid w:val="000801F8"/>
    <w:rsid w:val="00083C16"/>
    <w:rsid w:val="000847A0"/>
    <w:rsid w:val="00085127"/>
    <w:rsid w:val="0008761A"/>
    <w:rsid w:val="00090648"/>
    <w:rsid w:val="00090A90"/>
    <w:rsid w:val="00090A9A"/>
    <w:rsid w:val="00091649"/>
    <w:rsid w:val="00091C24"/>
    <w:rsid w:val="00093374"/>
    <w:rsid w:val="000937D8"/>
    <w:rsid w:val="0009501F"/>
    <w:rsid w:val="00096CCE"/>
    <w:rsid w:val="000A0D7F"/>
    <w:rsid w:val="000A31C5"/>
    <w:rsid w:val="000A347E"/>
    <w:rsid w:val="000A4A6C"/>
    <w:rsid w:val="000A4B1A"/>
    <w:rsid w:val="000A577D"/>
    <w:rsid w:val="000A72BE"/>
    <w:rsid w:val="000B04A3"/>
    <w:rsid w:val="000B08BD"/>
    <w:rsid w:val="000B2399"/>
    <w:rsid w:val="000B24D8"/>
    <w:rsid w:val="000B2800"/>
    <w:rsid w:val="000B2AB0"/>
    <w:rsid w:val="000B58BF"/>
    <w:rsid w:val="000B63B8"/>
    <w:rsid w:val="000B6CC6"/>
    <w:rsid w:val="000B7056"/>
    <w:rsid w:val="000B7B0D"/>
    <w:rsid w:val="000C0AC2"/>
    <w:rsid w:val="000C0EC8"/>
    <w:rsid w:val="000C1983"/>
    <w:rsid w:val="000C263E"/>
    <w:rsid w:val="000C3047"/>
    <w:rsid w:val="000C4EE2"/>
    <w:rsid w:val="000C591D"/>
    <w:rsid w:val="000C632B"/>
    <w:rsid w:val="000C6E7D"/>
    <w:rsid w:val="000C6ECC"/>
    <w:rsid w:val="000D0965"/>
    <w:rsid w:val="000D565B"/>
    <w:rsid w:val="000D5C0C"/>
    <w:rsid w:val="000D6818"/>
    <w:rsid w:val="000E1315"/>
    <w:rsid w:val="000E1A08"/>
    <w:rsid w:val="000E2C30"/>
    <w:rsid w:val="000E3925"/>
    <w:rsid w:val="000E5387"/>
    <w:rsid w:val="000E68F3"/>
    <w:rsid w:val="000F00E6"/>
    <w:rsid w:val="000F2E6F"/>
    <w:rsid w:val="000F3FE0"/>
    <w:rsid w:val="000F4F2B"/>
    <w:rsid w:val="000F5CF2"/>
    <w:rsid w:val="000F756E"/>
    <w:rsid w:val="00102B9F"/>
    <w:rsid w:val="00103AA0"/>
    <w:rsid w:val="00104280"/>
    <w:rsid w:val="001068BF"/>
    <w:rsid w:val="00106A3F"/>
    <w:rsid w:val="00110028"/>
    <w:rsid w:val="001103B3"/>
    <w:rsid w:val="00110428"/>
    <w:rsid w:val="0011145D"/>
    <w:rsid w:val="001129B3"/>
    <w:rsid w:val="0011653D"/>
    <w:rsid w:val="00116E78"/>
    <w:rsid w:val="00123717"/>
    <w:rsid w:val="001251B0"/>
    <w:rsid w:val="00126E65"/>
    <w:rsid w:val="001274FE"/>
    <w:rsid w:val="00132522"/>
    <w:rsid w:val="00132751"/>
    <w:rsid w:val="00134CED"/>
    <w:rsid w:val="00137C1D"/>
    <w:rsid w:val="00140A8C"/>
    <w:rsid w:val="00141DEE"/>
    <w:rsid w:val="0014243B"/>
    <w:rsid w:val="00142580"/>
    <w:rsid w:val="00142D17"/>
    <w:rsid w:val="001434B2"/>
    <w:rsid w:val="00144078"/>
    <w:rsid w:val="00144E45"/>
    <w:rsid w:val="0014625E"/>
    <w:rsid w:val="00146B01"/>
    <w:rsid w:val="00146C99"/>
    <w:rsid w:val="0014723F"/>
    <w:rsid w:val="00151878"/>
    <w:rsid w:val="00151903"/>
    <w:rsid w:val="00151CCB"/>
    <w:rsid w:val="00151CE9"/>
    <w:rsid w:val="0015247E"/>
    <w:rsid w:val="001532AD"/>
    <w:rsid w:val="0015423C"/>
    <w:rsid w:val="0016089A"/>
    <w:rsid w:val="00161845"/>
    <w:rsid w:val="00162214"/>
    <w:rsid w:val="00167489"/>
    <w:rsid w:val="00170504"/>
    <w:rsid w:val="0017155D"/>
    <w:rsid w:val="00173A00"/>
    <w:rsid w:val="00173A11"/>
    <w:rsid w:val="00175665"/>
    <w:rsid w:val="00175CB4"/>
    <w:rsid w:val="001765AF"/>
    <w:rsid w:val="001813A2"/>
    <w:rsid w:val="00181737"/>
    <w:rsid w:val="0018183C"/>
    <w:rsid w:val="00181D1D"/>
    <w:rsid w:val="00181FF5"/>
    <w:rsid w:val="00182EF6"/>
    <w:rsid w:val="00183B8A"/>
    <w:rsid w:val="00183DC8"/>
    <w:rsid w:val="00185659"/>
    <w:rsid w:val="0018572F"/>
    <w:rsid w:val="00187BE4"/>
    <w:rsid w:val="00193D5F"/>
    <w:rsid w:val="001954CF"/>
    <w:rsid w:val="00195A99"/>
    <w:rsid w:val="00195CE2"/>
    <w:rsid w:val="00195E73"/>
    <w:rsid w:val="001965B1"/>
    <w:rsid w:val="00197CF3"/>
    <w:rsid w:val="001A10C7"/>
    <w:rsid w:val="001A156C"/>
    <w:rsid w:val="001A30BF"/>
    <w:rsid w:val="001A352A"/>
    <w:rsid w:val="001A4CBA"/>
    <w:rsid w:val="001A4F6E"/>
    <w:rsid w:val="001A54CE"/>
    <w:rsid w:val="001A580E"/>
    <w:rsid w:val="001A5EC1"/>
    <w:rsid w:val="001A6F80"/>
    <w:rsid w:val="001B00BD"/>
    <w:rsid w:val="001B05F4"/>
    <w:rsid w:val="001B0987"/>
    <w:rsid w:val="001B1144"/>
    <w:rsid w:val="001B23A7"/>
    <w:rsid w:val="001B287D"/>
    <w:rsid w:val="001B325B"/>
    <w:rsid w:val="001B4C5B"/>
    <w:rsid w:val="001B5B8A"/>
    <w:rsid w:val="001B70E9"/>
    <w:rsid w:val="001C2E71"/>
    <w:rsid w:val="001C4F63"/>
    <w:rsid w:val="001C60E1"/>
    <w:rsid w:val="001C68DE"/>
    <w:rsid w:val="001C6960"/>
    <w:rsid w:val="001C6E91"/>
    <w:rsid w:val="001C7BF0"/>
    <w:rsid w:val="001C7C11"/>
    <w:rsid w:val="001D231B"/>
    <w:rsid w:val="001D3A32"/>
    <w:rsid w:val="001D76DA"/>
    <w:rsid w:val="001E107B"/>
    <w:rsid w:val="001E2557"/>
    <w:rsid w:val="001E3141"/>
    <w:rsid w:val="001E502C"/>
    <w:rsid w:val="001E52C3"/>
    <w:rsid w:val="001E57B5"/>
    <w:rsid w:val="001E5930"/>
    <w:rsid w:val="001E600A"/>
    <w:rsid w:val="001E6F4E"/>
    <w:rsid w:val="001F04E1"/>
    <w:rsid w:val="001F1B6C"/>
    <w:rsid w:val="001F5B85"/>
    <w:rsid w:val="001F6EF3"/>
    <w:rsid w:val="00201356"/>
    <w:rsid w:val="00201784"/>
    <w:rsid w:val="002036A2"/>
    <w:rsid w:val="0020454C"/>
    <w:rsid w:val="00205FE6"/>
    <w:rsid w:val="00206C59"/>
    <w:rsid w:val="002121C3"/>
    <w:rsid w:val="0021285D"/>
    <w:rsid w:val="00213C87"/>
    <w:rsid w:val="00215E84"/>
    <w:rsid w:val="0021608E"/>
    <w:rsid w:val="002160E0"/>
    <w:rsid w:val="002169D8"/>
    <w:rsid w:val="00217900"/>
    <w:rsid w:val="00221ECC"/>
    <w:rsid w:val="00221EFC"/>
    <w:rsid w:val="002229A5"/>
    <w:rsid w:val="00223599"/>
    <w:rsid w:val="00224D01"/>
    <w:rsid w:val="00225C94"/>
    <w:rsid w:val="00226174"/>
    <w:rsid w:val="00234992"/>
    <w:rsid w:val="00236CAB"/>
    <w:rsid w:val="00237F09"/>
    <w:rsid w:val="002405A8"/>
    <w:rsid w:val="0024144F"/>
    <w:rsid w:val="002449E2"/>
    <w:rsid w:val="00245809"/>
    <w:rsid w:val="002463D6"/>
    <w:rsid w:val="00246B75"/>
    <w:rsid w:val="00246D06"/>
    <w:rsid w:val="00250A95"/>
    <w:rsid w:val="00251529"/>
    <w:rsid w:val="0025348E"/>
    <w:rsid w:val="00255C7C"/>
    <w:rsid w:val="00256EE7"/>
    <w:rsid w:val="00257B09"/>
    <w:rsid w:val="00257DC8"/>
    <w:rsid w:val="00260150"/>
    <w:rsid w:val="00261E38"/>
    <w:rsid w:val="00262E4E"/>
    <w:rsid w:val="00264AD3"/>
    <w:rsid w:val="00265C5F"/>
    <w:rsid w:val="00265D7C"/>
    <w:rsid w:val="00266813"/>
    <w:rsid w:val="00266F75"/>
    <w:rsid w:val="00267316"/>
    <w:rsid w:val="00267421"/>
    <w:rsid w:val="002705E2"/>
    <w:rsid w:val="002743A4"/>
    <w:rsid w:val="00274471"/>
    <w:rsid w:val="002755F4"/>
    <w:rsid w:val="00275B1D"/>
    <w:rsid w:val="0027706D"/>
    <w:rsid w:val="002773CA"/>
    <w:rsid w:val="00277EAD"/>
    <w:rsid w:val="00281B8E"/>
    <w:rsid w:val="002820A6"/>
    <w:rsid w:val="002840AC"/>
    <w:rsid w:val="00284FF2"/>
    <w:rsid w:val="002850F5"/>
    <w:rsid w:val="002851BA"/>
    <w:rsid w:val="0028526E"/>
    <w:rsid w:val="0028599E"/>
    <w:rsid w:val="00285F70"/>
    <w:rsid w:val="00286416"/>
    <w:rsid w:val="00287046"/>
    <w:rsid w:val="00287AE1"/>
    <w:rsid w:val="00291069"/>
    <w:rsid w:val="002915E7"/>
    <w:rsid w:val="00291D26"/>
    <w:rsid w:val="00292BBB"/>
    <w:rsid w:val="00293A99"/>
    <w:rsid w:val="0029457C"/>
    <w:rsid w:val="0029457E"/>
    <w:rsid w:val="002945F3"/>
    <w:rsid w:val="00294742"/>
    <w:rsid w:val="002A058C"/>
    <w:rsid w:val="002A0907"/>
    <w:rsid w:val="002A2755"/>
    <w:rsid w:val="002A28B9"/>
    <w:rsid w:val="002A2F56"/>
    <w:rsid w:val="002A3EF2"/>
    <w:rsid w:val="002A483F"/>
    <w:rsid w:val="002A49B4"/>
    <w:rsid w:val="002A7E02"/>
    <w:rsid w:val="002B1C74"/>
    <w:rsid w:val="002B292C"/>
    <w:rsid w:val="002B2C83"/>
    <w:rsid w:val="002B3092"/>
    <w:rsid w:val="002B310D"/>
    <w:rsid w:val="002B5F45"/>
    <w:rsid w:val="002B605D"/>
    <w:rsid w:val="002B660F"/>
    <w:rsid w:val="002B6935"/>
    <w:rsid w:val="002B70E1"/>
    <w:rsid w:val="002B72CE"/>
    <w:rsid w:val="002C7309"/>
    <w:rsid w:val="002C76DE"/>
    <w:rsid w:val="002D2C2B"/>
    <w:rsid w:val="002D3D49"/>
    <w:rsid w:val="002D4748"/>
    <w:rsid w:val="002D57C4"/>
    <w:rsid w:val="002D707F"/>
    <w:rsid w:val="002D717F"/>
    <w:rsid w:val="002E0502"/>
    <w:rsid w:val="002E0912"/>
    <w:rsid w:val="002E250F"/>
    <w:rsid w:val="002E273F"/>
    <w:rsid w:val="002E6530"/>
    <w:rsid w:val="002E668A"/>
    <w:rsid w:val="002E76A2"/>
    <w:rsid w:val="002F0177"/>
    <w:rsid w:val="002F093A"/>
    <w:rsid w:val="002F109B"/>
    <w:rsid w:val="002F1C18"/>
    <w:rsid w:val="002F591B"/>
    <w:rsid w:val="00301ACD"/>
    <w:rsid w:val="00302BD0"/>
    <w:rsid w:val="0030432C"/>
    <w:rsid w:val="0030591D"/>
    <w:rsid w:val="00306246"/>
    <w:rsid w:val="00307262"/>
    <w:rsid w:val="00307301"/>
    <w:rsid w:val="003107B9"/>
    <w:rsid w:val="00310ABB"/>
    <w:rsid w:val="00310FD2"/>
    <w:rsid w:val="00313C6E"/>
    <w:rsid w:val="00316125"/>
    <w:rsid w:val="003174D8"/>
    <w:rsid w:val="00320183"/>
    <w:rsid w:val="0032038E"/>
    <w:rsid w:val="00322FBE"/>
    <w:rsid w:val="00325567"/>
    <w:rsid w:val="003268C8"/>
    <w:rsid w:val="00327317"/>
    <w:rsid w:val="003307F5"/>
    <w:rsid w:val="003311A6"/>
    <w:rsid w:val="00331232"/>
    <w:rsid w:val="003318E8"/>
    <w:rsid w:val="0033394D"/>
    <w:rsid w:val="00333A5D"/>
    <w:rsid w:val="00333BC3"/>
    <w:rsid w:val="003367E8"/>
    <w:rsid w:val="00340744"/>
    <w:rsid w:val="00342A38"/>
    <w:rsid w:val="00342E33"/>
    <w:rsid w:val="00343224"/>
    <w:rsid w:val="00344F88"/>
    <w:rsid w:val="003472C0"/>
    <w:rsid w:val="00347A0B"/>
    <w:rsid w:val="00347A7F"/>
    <w:rsid w:val="00350B1F"/>
    <w:rsid w:val="00351113"/>
    <w:rsid w:val="003529DF"/>
    <w:rsid w:val="00354BD3"/>
    <w:rsid w:val="00356261"/>
    <w:rsid w:val="00356E70"/>
    <w:rsid w:val="003606F5"/>
    <w:rsid w:val="003606FC"/>
    <w:rsid w:val="00362216"/>
    <w:rsid w:val="00363303"/>
    <w:rsid w:val="0036360C"/>
    <w:rsid w:val="0036450C"/>
    <w:rsid w:val="0036458E"/>
    <w:rsid w:val="003678F1"/>
    <w:rsid w:val="003708F4"/>
    <w:rsid w:val="0037279D"/>
    <w:rsid w:val="00372915"/>
    <w:rsid w:val="0037332E"/>
    <w:rsid w:val="00373334"/>
    <w:rsid w:val="003739B9"/>
    <w:rsid w:val="00373D19"/>
    <w:rsid w:val="00373D9B"/>
    <w:rsid w:val="00374094"/>
    <w:rsid w:val="0037436D"/>
    <w:rsid w:val="00374FCF"/>
    <w:rsid w:val="00376193"/>
    <w:rsid w:val="00376443"/>
    <w:rsid w:val="00380459"/>
    <w:rsid w:val="003826A5"/>
    <w:rsid w:val="00387171"/>
    <w:rsid w:val="003910BE"/>
    <w:rsid w:val="00392039"/>
    <w:rsid w:val="00393819"/>
    <w:rsid w:val="00394E4C"/>
    <w:rsid w:val="0039733E"/>
    <w:rsid w:val="00397439"/>
    <w:rsid w:val="003A1073"/>
    <w:rsid w:val="003A26A6"/>
    <w:rsid w:val="003A5658"/>
    <w:rsid w:val="003A5FFA"/>
    <w:rsid w:val="003B0F8E"/>
    <w:rsid w:val="003B3B61"/>
    <w:rsid w:val="003B4C60"/>
    <w:rsid w:val="003B6323"/>
    <w:rsid w:val="003B6812"/>
    <w:rsid w:val="003B7428"/>
    <w:rsid w:val="003C0302"/>
    <w:rsid w:val="003C36CA"/>
    <w:rsid w:val="003C47A6"/>
    <w:rsid w:val="003C49BA"/>
    <w:rsid w:val="003C6317"/>
    <w:rsid w:val="003C6FAD"/>
    <w:rsid w:val="003C7398"/>
    <w:rsid w:val="003D1189"/>
    <w:rsid w:val="003D3E9F"/>
    <w:rsid w:val="003D588E"/>
    <w:rsid w:val="003E190F"/>
    <w:rsid w:val="003E2CCC"/>
    <w:rsid w:val="003E2D3C"/>
    <w:rsid w:val="003E30A1"/>
    <w:rsid w:val="003E5A35"/>
    <w:rsid w:val="003E67CA"/>
    <w:rsid w:val="003E69BB"/>
    <w:rsid w:val="003E6E73"/>
    <w:rsid w:val="003E7D61"/>
    <w:rsid w:val="003F14DF"/>
    <w:rsid w:val="003F2149"/>
    <w:rsid w:val="003F410D"/>
    <w:rsid w:val="003F4EB7"/>
    <w:rsid w:val="003F50E2"/>
    <w:rsid w:val="003F5298"/>
    <w:rsid w:val="003F5857"/>
    <w:rsid w:val="003F7E2C"/>
    <w:rsid w:val="0040035C"/>
    <w:rsid w:val="00402014"/>
    <w:rsid w:val="004040A3"/>
    <w:rsid w:val="0040562E"/>
    <w:rsid w:val="00405A7B"/>
    <w:rsid w:val="00410878"/>
    <w:rsid w:val="00412902"/>
    <w:rsid w:val="0041301C"/>
    <w:rsid w:val="00413BD2"/>
    <w:rsid w:val="0041462A"/>
    <w:rsid w:val="004169EB"/>
    <w:rsid w:val="00417684"/>
    <w:rsid w:val="0041794A"/>
    <w:rsid w:val="004209E4"/>
    <w:rsid w:val="00420E24"/>
    <w:rsid w:val="00420E5F"/>
    <w:rsid w:val="00426CF5"/>
    <w:rsid w:val="0043056E"/>
    <w:rsid w:val="0043078E"/>
    <w:rsid w:val="0043249A"/>
    <w:rsid w:val="00432D98"/>
    <w:rsid w:val="0043536A"/>
    <w:rsid w:val="0043556E"/>
    <w:rsid w:val="00436E98"/>
    <w:rsid w:val="00440062"/>
    <w:rsid w:val="00444509"/>
    <w:rsid w:val="00445721"/>
    <w:rsid w:val="00446513"/>
    <w:rsid w:val="00447CB8"/>
    <w:rsid w:val="0045003D"/>
    <w:rsid w:val="00453A74"/>
    <w:rsid w:val="00456319"/>
    <w:rsid w:val="0046045C"/>
    <w:rsid w:val="00460817"/>
    <w:rsid w:val="004632A6"/>
    <w:rsid w:val="00464772"/>
    <w:rsid w:val="00466F51"/>
    <w:rsid w:val="00473657"/>
    <w:rsid w:val="0047508D"/>
    <w:rsid w:val="0047675B"/>
    <w:rsid w:val="00477435"/>
    <w:rsid w:val="00481545"/>
    <w:rsid w:val="0048201A"/>
    <w:rsid w:val="004838DF"/>
    <w:rsid w:val="00485413"/>
    <w:rsid w:val="00485B99"/>
    <w:rsid w:val="00485F99"/>
    <w:rsid w:val="00486837"/>
    <w:rsid w:val="00490930"/>
    <w:rsid w:val="004914AB"/>
    <w:rsid w:val="0049177F"/>
    <w:rsid w:val="00491F4F"/>
    <w:rsid w:val="00492105"/>
    <w:rsid w:val="00492176"/>
    <w:rsid w:val="00493717"/>
    <w:rsid w:val="00497185"/>
    <w:rsid w:val="004973F6"/>
    <w:rsid w:val="0049767A"/>
    <w:rsid w:val="004A03CA"/>
    <w:rsid w:val="004A0748"/>
    <w:rsid w:val="004A0A6D"/>
    <w:rsid w:val="004A0EF2"/>
    <w:rsid w:val="004A1CDE"/>
    <w:rsid w:val="004A35FF"/>
    <w:rsid w:val="004A42F0"/>
    <w:rsid w:val="004A71EC"/>
    <w:rsid w:val="004A7B49"/>
    <w:rsid w:val="004A7B9F"/>
    <w:rsid w:val="004B1738"/>
    <w:rsid w:val="004B1C02"/>
    <w:rsid w:val="004B2A69"/>
    <w:rsid w:val="004B2AE6"/>
    <w:rsid w:val="004B4A76"/>
    <w:rsid w:val="004B4A80"/>
    <w:rsid w:val="004B5542"/>
    <w:rsid w:val="004B607F"/>
    <w:rsid w:val="004B65E9"/>
    <w:rsid w:val="004B7142"/>
    <w:rsid w:val="004B761D"/>
    <w:rsid w:val="004C0173"/>
    <w:rsid w:val="004C390D"/>
    <w:rsid w:val="004C43CC"/>
    <w:rsid w:val="004C7439"/>
    <w:rsid w:val="004C7731"/>
    <w:rsid w:val="004C7DCA"/>
    <w:rsid w:val="004D08DA"/>
    <w:rsid w:val="004D1B6D"/>
    <w:rsid w:val="004D2E95"/>
    <w:rsid w:val="004D39D9"/>
    <w:rsid w:val="004D3D1C"/>
    <w:rsid w:val="004D5BDF"/>
    <w:rsid w:val="004D5D77"/>
    <w:rsid w:val="004D7398"/>
    <w:rsid w:val="004D753E"/>
    <w:rsid w:val="004E3A53"/>
    <w:rsid w:val="004E3B12"/>
    <w:rsid w:val="004E420F"/>
    <w:rsid w:val="004E5008"/>
    <w:rsid w:val="004E66FC"/>
    <w:rsid w:val="004E7DD3"/>
    <w:rsid w:val="004F306F"/>
    <w:rsid w:val="004F6A0E"/>
    <w:rsid w:val="004F6DD9"/>
    <w:rsid w:val="004F7911"/>
    <w:rsid w:val="005004F4"/>
    <w:rsid w:val="005017DA"/>
    <w:rsid w:val="00505488"/>
    <w:rsid w:val="005062E3"/>
    <w:rsid w:val="00507A3D"/>
    <w:rsid w:val="00507CB9"/>
    <w:rsid w:val="005116F6"/>
    <w:rsid w:val="0051575D"/>
    <w:rsid w:val="00515E35"/>
    <w:rsid w:val="0051680E"/>
    <w:rsid w:val="005205ED"/>
    <w:rsid w:val="005218EA"/>
    <w:rsid w:val="0052263B"/>
    <w:rsid w:val="0052412D"/>
    <w:rsid w:val="00525C81"/>
    <w:rsid w:val="00530E57"/>
    <w:rsid w:val="0053355F"/>
    <w:rsid w:val="00533FBA"/>
    <w:rsid w:val="00540DC9"/>
    <w:rsid w:val="005415FD"/>
    <w:rsid w:val="0054421D"/>
    <w:rsid w:val="005452A3"/>
    <w:rsid w:val="0054550A"/>
    <w:rsid w:val="00546FB5"/>
    <w:rsid w:val="00547F7F"/>
    <w:rsid w:val="005525DF"/>
    <w:rsid w:val="005532B3"/>
    <w:rsid w:val="00553438"/>
    <w:rsid w:val="00553C46"/>
    <w:rsid w:val="00553F71"/>
    <w:rsid w:val="0055562A"/>
    <w:rsid w:val="00560971"/>
    <w:rsid w:val="00560CEC"/>
    <w:rsid w:val="00560F08"/>
    <w:rsid w:val="00561607"/>
    <w:rsid w:val="00562FA9"/>
    <w:rsid w:val="00563831"/>
    <w:rsid w:val="00564BC6"/>
    <w:rsid w:val="00566279"/>
    <w:rsid w:val="005663C6"/>
    <w:rsid w:val="00570A20"/>
    <w:rsid w:val="00570A77"/>
    <w:rsid w:val="00570D79"/>
    <w:rsid w:val="00571232"/>
    <w:rsid w:val="0057315B"/>
    <w:rsid w:val="00576EE1"/>
    <w:rsid w:val="0057705D"/>
    <w:rsid w:val="00577B52"/>
    <w:rsid w:val="00581CFA"/>
    <w:rsid w:val="00582BD0"/>
    <w:rsid w:val="00582BF5"/>
    <w:rsid w:val="005831FE"/>
    <w:rsid w:val="00584018"/>
    <w:rsid w:val="00584F12"/>
    <w:rsid w:val="005852DC"/>
    <w:rsid w:val="00585D9A"/>
    <w:rsid w:val="005871E1"/>
    <w:rsid w:val="00590168"/>
    <w:rsid w:val="00590797"/>
    <w:rsid w:val="005908AF"/>
    <w:rsid w:val="005919DF"/>
    <w:rsid w:val="00592BBC"/>
    <w:rsid w:val="005937D2"/>
    <w:rsid w:val="005952D6"/>
    <w:rsid w:val="005955BD"/>
    <w:rsid w:val="00595CA2"/>
    <w:rsid w:val="005A2237"/>
    <w:rsid w:val="005A5789"/>
    <w:rsid w:val="005A5956"/>
    <w:rsid w:val="005A6604"/>
    <w:rsid w:val="005A6949"/>
    <w:rsid w:val="005B0AC3"/>
    <w:rsid w:val="005B14F1"/>
    <w:rsid w:val="005B1D12"/>
    <w:rsid w:val="005B28AB"/>
    <w:rsid w:val="005B51C9"/>
    <w:rsid w:val="005B6237"/>
    <w:rsid w:val="005B7C81"/>
    <w:rsid w:val="005C0731"/>
    <w:rsid w:val="005C0AE9"/>
    <w:rsid w:val="005C1F06"/>
    <w:rsid w:val="005C25FF"/>
    <w:rsid w:val="005C2787"/>
    <w:rsid w:val="005C2BB4"/>
    <w:rsid w:val="005C3088"/>
    <w:rsid w:val="005C4B09"/>
    <w:rsid w:val="005D0C15"/>
    <w:rsid w:val="005D16BA"/>
    <w:rsid w:val="005D1986"/>
    <w:rsid w:val="005D1A69"/>
    <w:rsid w:val="005D384C"/>
    <w:rsid w:val="005D45CC"/>
    <w:rsid w:val="005D501F"/>
    <w:rsid w:val="005D69FF"/>
    <w:rsid w:val="005D70F7"/>
    <w:rsid w:val="005D77AA"/>
    <w:rsid w:val="005E059E"/>
    <w:rsid w:val="005E1778"/>
    <w:rsid w:val="005E2B3E"/>
    <w:rsid w:val="005E44E3"/>
    <w:rsid w:val="005E597C"/>
    <w:rsid w:val="005E7371"/>
    <w:rsid w:val="005F13E0"/>
    <w:rsid w:val="005F1FA4"/>
    <w:rsid w:val="005F23F5"/>
    <w:rsid w:val="005F263D"/>
    <w:rsid w:val="005F5077"/>
    <w:rsid w:val="005F51A8"/>
    <w:rsid w:val="005F57B8"/>
    <w:rsid w:val="005F6049"/>
    <w:rsid w:val="005F6AEA"/>
    <w:rsid w:val="005F7BAF"/>
    <w:rsid w:val="0060136F"/>
    <w:rsid w:val="00604C02"/>
    <w:rsid w:val="00605814"/>
    <w:rsid w:val="00606BFA"/>
    <w:rsid w:val="006071FB"/>
    <w:rsid w:val="0061067C"/>
    <w:rsid w:val="00614895"/>
    <w:rsid w:val="00614DBE"/>
    <w:rsid w:val="00616C7A"/>
    <w:rsid w:val="00620F50"/>
    <w:rsid w:val="0062169B"/>
    <w:rsid w:val="0062374F"/>
    <w:rsid w:val="00623B9F"/>
    <w:rsid w:val="006240CF"/>
    <w:rsid w:val="006243C7"/>
    <w:rsid w:val="00630758"/>
    <w:rsid w:val="00630E02"/>
    <w:rsid w:val="006316CA"/>
    <w:rsid w:val="00632CAF"/>
    <w:rsid w:val="00632E54"/>
    <w:rsid w:val="0063312D"/>
    <w:rsid w:val="006337F4"/>
    <w:rsid w:val="00634D0B"/>
    <w:rsid w:val="00634DBC"/>
    <w:rsid w:val="00634DE0"/>
    <w:rsid w:val="00635A62"/>
    <w:rsid w:val="0063705C"/>
    <w:rsid w:val="006402F5"/>
    <w:rsid w:val="00641F89"/>
    <w:rsid w:val="0064365A"/>
    <w:rsid w:val="00651359"/>
    <w:rsid w:val="006514EF"/>
    <w:rsid w:val="00651E43"/>
    <w:rsid w:val="006525E3"/>
    <w:rsid w:val="0065701F"/>
    <w:rsid w:val="00660D5F"/>
    <w:rsid w:val="00660F8A"/>
    <w:rsid w:val="00661D5C"/>
    <w:rsid w:val="006655F8"/>
    <w:rsid w:val="0067063F"/>
    <w:rsid w:val="0067231C"/>
    <w:rsid w:val="00673AD2"/>
    <w:rsid w:val="00673B92"/>
    <w:rsid w:val="00673E08"/>
    <w:rsid w:val="00673E99"/>
    <w:rsid w:val="00674F10"/>
    <w:rsid w:val="006760BF"/>
    <w:rsid w:val="006765A1"/>
    <w:rsid w:val="00677079"/>
    <w:rsid w:val="00677A2B"/>
    <w:rsid w:val="006801AB"/>
    <w:rsid w:val="00680211"/>
    <w:rsid w:val="00681156"/>
    <w:rsid w:val="00681B90"/>
    <w:rsid w:val="00682531"/>
    <w:rsid w:val="00682BC2"/>
    <w:rsid w:val="00683BD8"/>
    <w:rsid w:val="00685092"/>
    <w:rsid w:val="0068594C"/>
    <w:rsid w:val="00687A8B"/>
    <w:rsid w:val="00691B69"/>
    <w:rsid w:val="00691C71"/>
    <w:rsid w:val="0069320D"/>
    <w:rsid w:val="00693514"/>
    <w:rsid w:val="006972A3"/>
    <w:rsid w:val="00697A15"/>
    <w:rsid w:val="006A0C4D"/>
    <w:rsid w:val="006A2B26"/>
    <w:rsid w:val="006A3F8D"/>
    <w:rsid w:val="006A6162"/>
    <w:rsid w:val="006A6647"/>
    <w:rsid w:val="006A6B9A"/>
    <w:rsid w:val="006B025A"/>
    <w:rsid w:val="006B0D44"/>
    <w:rsid w:val="006B13EF"/>
    <w:rsid w:val="006B2FAE"/>
    <w:rsid w:val="006B3133"/>
    <w:rsid w:val="006B3489"/>
    <w:rsid w:val="006B3777"/>
    <w:rsid w:val="006B409C"/>
    <w:rsid w:val="006C240A"/>
    <w:rsid w:val="006C31F8"/>
    <w:rsid w:val="006C39EA"/>
    <w:rsid w:val="006C5C9E"/>
    <w:rsid w:val="006C7542"/>
    <w:rsid w:val="006D0C6A"/>
    <w:rsid w:val="006D0DCE"/>
    <w:rsid w:val="006D4223"/>
    <w:rsid w:val="006D4A1C"/>
    <w:rsid w:val="006D58FA"/>
    <w:rsid w:val="006D5D44"/>
    <w:rsid w:val="006D778E"/>
    <w:rsid w:val="006D7E58"/>
    <w:rsid w:val="006E21DE"/>
    <w:rsid w:val="006E3458"/>
    <w:rsid w:val="006E3A98"/>
    <w:rsid w:val="006E65BE"/>
    <w:rsid w:val="006F1EB6"/>
    <w:rsid w:val="006F215D"/>
    <w:rsid w:val="006F2225"/>
    <w:rsid w:val="006F3699"/>
    <w:rsid w:val="006F40B2"/>
    <w:rsid w:val="006F43A9"/>
    <w:rsid w:val="006F4EF0"/>
    <w:rsid w:val="006F77EA"/>
    <w:rsid w:val="0070048B"/>
    <w:rsid w:val="00700D89"/>
    <w:rsid w:val="00701354"/>
    <w:rsid w:val="007014B6"/>
    <w:rsid w:val="007028C8"/>
    <w:rsid w:val="00703B74"/>
    <w:rsid w:val="00704152"/>
    <w:rsid w:val="00704B24"/>
    <w:rsid w:val="00704E27"/>
    <w:rsid w:val="007068C9"/>
    <w:rsid w:val="007068DB"/>
    <w:rsid w:val="00706AAE"/>
    <w:rsid w:val="007103CC"/>
    <w:rsid w:val="0071104C"/>
    <w:rsid w:val="007135AD"/>
    <w:rsid w:val="00714241"/>
    <w:rsid w:val="007174F1"/>
    <w:rsid w:val="0072244C"/>
    <w:rsid w:val="00722816"/>
    <w:rsid w:val="0072387D"/>
    <w:rsid w:val="007305D9"/>
    <w:rsid w:val="00732448"/>
    <w:rsid w:val="00733D0B"/>
    <w:rsid w:val="0073507E"/>
    <w:rsid w:val="00735A34"/>
    <w:rsid w:val="00735E67"/>
    <w:rsid w:val="007368DF"/>
    <w:rsid w:val="00736C38"/>
    <w:rsid w:val="00737771"/>
    <w:rsid w:val="0074025E"/>
    <w:rsid w:val="007414F8"/>
    <w:rsid w:val="00741C9C"/>
    <w:rsid w:val="00742625"/>
    <w:rsid w:val="00743894"/>
    <w:rsid w:val="0074535D"/>
    <w:rsid w:val="0074623E"/>
    <w:rsid w:val="00746F37"/>
    <w:rsid w:val="007473BE"/>
    <w:rsid w:val="00747447"/>
    <w:rsid w:val="00750A3D"/>
    <w:rsid w:val="0075119D"/>
    <w:rsid w:val="00751A47"/>
    <w:rsid w:val="0075398B"/>
    <w:rsid w:val="00753DA0"/>
    <w:rsid w:val="00757396"/>
    <w:rsid w:val="00762A9D"/>
    <w:rsid w:val="007631AD"/>
    <w:rsid w:val="007637D1"/>
    <w:rsid w:val="0076383B"/>
    <w:rsid w:val="00764AA7"/>
    <w:rsid w:val="00766394"/>
    <w:rsid w:val="00766640"/>
    <w:rsid w:val="00766663"/>
    <w:rsid w:val="0076792B"/>
    <w:rsid w:val="007707F4"/>
    <w:rsid w:val="00770CE2"/>
    <w:rsid w:val="00772305"/>
    <w:rsid w:val="00773CEB"/>
    <w:rsid w:val="0077550C"/>
    <w:rsid w:val="00776955"/>
    <w:rsid w:val="007775AB"/>
    <w:rsid w:val="007776CF"/>
    <w:rsid w:val="00777E79"/>
    <w:rsid w:val="007803AD"/>
    <w:rsid w:val="00781759"/>
    <w:rsid w:val="0078297E"/>
    <w:rsid w:val="00782B18"/>
    <w:rsid w:val="00782FC9"/>
    <w:rsid w:val="007835DC"/>
    <w:rsid w:val="0078533B"/>
    <w:rsid w:val="007862DA"/>
    <w:rsid w:val="00790A83"/>
    <w:rsid w:val="0079508D"/>
    <w:rsid w:val="00795848"/>
    <w:rsid w:val="007A1AAF"/>
    <w:rsid w:val="007A1FB2"/>
    <w:rsid w:val="007A5D29"/>
    <w:rsid w:val="007A659F"/>
    <w:rsid w:val="007B2A04"/>
    <w:rsid w:val="007B2E71"/>
    <w:rsid w:val="007B7037"/>
    <w:rsid w:val="007C01B1"/>
    <w:rsid w:val="007C1BF4"/>
    <w:rsid w:val="007C1F6F"/>
    <w:rsid w:val="007C2128"/>
    <w:rsid w:val="007C2C31"/>
    <w:rsid w:val="007C2D67"/>
    <w:rsid w:val="007C3560"/>
    <w:rsid w:val="007C44EC"/>
    <w:rsid w:val="007C483E"/>
    <w:rsid w:val="007C64DF"/>
    <w:rsid w:val="007D1527"/>
    <w:rsid w:val="007D3594"/>
    <w:rsid w:val="007D4436"/>
    <w:rsid w:val="007D74E5"/>
    <w:rsid w:val="007D770D"/>
    <w:rsid w:val="007E25A4"/>
    <w:rsid w:val="007E374F"/>
    <w:rsid w:val="007E4B94"/>
    <w:rsid w:val="007E5811"/>
    <w:rsid w:val="007F377F"/>
    <w:rsid w:val="007F6C4F"/>
    <w:rsid w:val="00800E52"/>
    <w:rsid w:val="0080339C"/>
    <w:rsid w:val="008034B9"/>
    <w:rsid w:val="00804BC5"/>
    <w:rsid w:val="00805A0E"/>
    <w:rsid w:val="00805B47"/>
    <w:rsid w:val="00806FD2"/>
    <w:rsid w:val="00810FF0"/>
    <w:rsid w:val="00811879"/>
    <w:rsid w:val="008121B4"/>
    <w:rsid w:val="008130CD"/>
    <w:rsid w:val="00813A16"/>
    <w:rsid w:val="00814132"/>
    <w:rsid w:val="008143CA"/>
    <w:rsid w:val="008144B2"/>
    <w:rsid w:val="00814DD4"/>
    <w:rsid w:val="00815074"/>
    <w:rsid w:val="0081534A"/>
    <w:rsid w:val="00815AB4"/>
    <w:rsid w:val="008166D2"/>
    <w:rsid w:val="00817208"/>
    <w:rsid w:val="00817FD0"/>
    <w:rsid w:val="00821322"/>
    <w:rsid w:val="0082199D"/>
    <w:rsid w:val="0082257F"/>
    <w:rsid w:val="00822903"/>
    <w:rsid w:val="00824B93"/>
    <w:rsid w:val="00825F42"/>
    <w:rsid w:val="0082628C"/>
    <w:rsid w:val="008264BA"/>
    <w:rsid w:val="008277C2"/>
    <w:rsid w:val="00827E65"/>
    <w:rsid w:val="008300AD"/>
    <w:rsid w:val="0083109A"/>
    <w:rsid w:val="00832996"/>
    <w:rsid w:val="00835C01"/>
    <w:rsid w:val="00836CDB"/>
    <w:rsid w:val="00840B2F"/>
    <w:rsid w:val="00841BFD"/>
    <w:rsid w:val="00842AE8"/>
    <w:rsid w:val="0084338C"/>
    <w:rsid w:val="00843521"/>
    <w:rsid w:val="00843A4C"/>
    <w:rsid w:val="008500AA"/>
    <w:rsid w:val="00850202"/>
    <w:rsid w:val="00852C7B"/>
    <w:rsid w:val="00852EC6"/>
    <w:rsid w:val="00852F2B"/>
    <w:rsid w:val="008537C3"/>
    <w:rsid w:val="008547FA"/>
    <w:rsid w:val="00857AF5"/>
    <w:rsid w:val="008611B9"/>
    <w:rsid w:val="00862EF5"/>
    <w:rsid w:val="008645B0"/>
    <w:rsid w:val="0086559F"/>
    <w:rsid w:val="0086581C"/>
    <w:rsid w:val="00870F99"/>
    <w:rsid w:val="00872764"/>
    <w:rsid w:val="00873A38"/>
    <w:rsid w:val="008744AB"/>
    <w:rsid w:val="00876352"/>
    <w:rsid w:val="00880984"/>
    <w:rsid w:val="008811EA"/>
    <w:rsid w:val="008827F4"/>
    <w:rsid w:val="0088425B"/>
    <w:rsid w:val="008856CE"/>
    <w:rsid w:val="00887218"/>
    <w:rsid w:val="00887AE9"/>
    <w:rsid w:val="00891B95"/>
    <w:rsid w:val="0089383D"/>
    <w:rsid w:val="00894D67"/>
    <w:rsid w:val="00896124"/>
    <w:rsid w:val="008967CF"/>
    <w:rsid w:val="008A2B70"/>
    <w:rsid w:val="008A4165"/>
    <w:rsid w:val="008A57C6"/>
    <w:rsid w:val="008A698B"/>
    <w:rsid w:val="008A7A8D"/>
    <w:rsid w:val="008A7F17"/>
    <w:rsid w:val="008B0E07"/>
    <w:rsid w:val="008B163E"/>
    <w:rsid w:val="008B4032"/>
    <w:rsid w:val="008B4163"/>
    <w:rsid w:val="008B5B66"/>
    <w:rsid w:val="008B6689"/>
    <w:rsid w:val="008B7F0E"/>
    <w:rsid w:val="008C02AE"/>
    <w:rsid w:val="008C08E9"/>
    <w:rsid w:val="008C210C"/>
    <w:rsid w:val="008C7A9E"/>
    <w:rsid w:val="008D08F1"/>
    <w:rsid w:val="008D0A13"/>
    <w:rsid w:val="008D0DD4"/>
    <w:rsid w:val="008D12F6"/>
    <w:rsid w:val="008D1B9E"/>
    <w:rsid w:val="008D250A"/>
    <w:rsid w:val="008D2592"/>
    <w:rsid w:val="008D7DB1"/>
    <w:rsid w:val="008E153A"/>
    <w:rsid w:val="008E2888"/>
    <w:rsid w:val="008E328F"/>
    <w:rsid w:val="008E4421"/>
    <w:rsid w:val="008E60CE"/>
    <w:rsid w:val="008E624D"/>
    <w:rsid w:val="008E65D3"/>
    <w:rsid w:val="008F033F"/>
    <w:rsid w:val="008F0C40"/>
    <w:rsid w:val="008F0F99"/>
    <w:rsid w:val="008F1B44"/>
    <w:rsid w:val="008F334C"/>
    <w:rsid w:val="008F72A1"/>
    <w:rsid w:val="00900A79"/>
    <w:rsid w:val="00901C50"/>
    <w:rsid w:val="00904596"/>
    <w:rsid w:val="00904BFF"/>
    <w:rsid w:val="00905137"/>
    <w:rsid w:val="009056F2"/>
    <w:rsid w:val="00910542"/>
    <w:rsid w:val="0091074C"/>
    <w:rsid w:val="00911E88"/>
    <w:rsid w:val="00912CFC"/>
    <w:rsid w:val="0091389A"/>
    <w:rsid w:val="00914EF6"/>
    <w:rsid w:val="00915E5D"/>
    <w:rsid w:val="00916B7B"/>
    <w:rsid w:val="00917A51"/>
    <w:rsid w:val="00921D01"/>
    <w:rsid w:val="00921EBE"/>
    <w:rsid w:val="0092245D"/>
    <w:rsid w:val="00922FF6"/>
    <w:rsid w:val="009237CA"/>
    <w:rsid w:val="00923BD4"/>
    <w:rsid w:val="0092668F"/>
    <w:rsid w:val="009268E0"/>
    <w:rsid w:val="00926B1B"/>
    <w:rsid w:val="00926DC3"/>
    <w:rsid w:val="00927169"/>
    <w:rsid w:val="009302B3"/>
    <w:rsid w:val="00930866"/>
    <w:rsid w:val="009312A1"/>
    <w:rsid w:val="009331C2"/>
    <w:rsid w:val="0093363C"/>
    <w:rsid w:val="0093493A"/>
    <w:rsid w:val="00935681"/>
    <w:rsid w:val="009358CD"/>
    <w:rsid w:val="00936BE7"/>
    <w:rsid w:val="00937E24"/>
    <w:rsid w:val="00940190"/>
    <w:rsid w:val="00941C4D"/>
    <w:rsid w:val="00942715"/>
    <w:rsid w:val="009430D8"/>
    <w:rsid w:val="00943384"/>
    <w:rsid w:val="00943DEA"/>
    <w:rsid w:val="00944DE1"/>
    <w:rsid w:val="00944EF3"/>
    <w:rsid w:val="009455A1"/>
    <w:rsid w:val="00945D00"/>
    <w:rsid w:val="00946A7B"/>
    <w:rsid w:val="00955C0C"/>
    <w:rsid w:val="009572F6"/>
    <w:rsid w:val="00957560"/>
    <w:rsid w:val="009575D0"/>
    <w:rsid w:val="0096018B"/>
    <w:rsid w:val="009602FF"/>
    <w:rsid w:val="00960C91"/>
    <w:rsid w:val="0096702B"/>
    <w:rsid w:val="00971EA7"/>
    <w:rsid w:val="0097224C"/>
    <w:rsid w:val="0097251A"/>
    <w:rsid w:val="00973A52"/>
    <w:rsid w:val="00973ABA"/>
    <w:rsid w:val="009749FF"/>
    <w:rsid w:val="00975450"/>
    <w:rsid w:val="00975C50"/>
    <w:rsid w:val="0097713B"/>
    <w:rsid w:val="00980AF7"/>
    <w:rsid w:val="00980BA6"/>
    <w:rsid w:val="00980D9F"/>
    <w:rsid w:val="00981E80"/>
    <w:rsid w:val="00982492"/>
    <w:rsid w:val="0098285F"/>
    <w:rsid w:val="00982C77"/>
    <w:rsid w:val="00983435"/>
    <w:rsid w:val="00983A09"/>
    <w:rsid w:val="00983DAD"/>
    <w:rsid w:val="00987169"/>
    <w:rsid w:val="00991101"/>
    <w:rsid w:val="00991C79"/>
    <w:rsid w:val="00993836"/>
    <w:rsid w:val="009955AD"/>
    <w:rsid w:val="00996785"/>
    <w:rsid w:val="00996B66"/>
    <w:rsid w:val="00997154"/>
    <w:rsid w:val="00997DFE"/>
    <w:rsid w:val="009A147D"/>
    <w:rsid w:val="009A1B02"/>
    <w:rsid w:val="009A1D1B"/>
    <w:rsid w:val="009A1E2D"/>
    <w:rsid w:val="009A3902"/>
    <w:rsid w:val="009A55B3"/>
    <w:rsid w:val="009A5BF3"/>
    <w:rsid w:val="009A72A1"/>
    <w:rsid w:val="009B0049"/>
    <w:rsid w:val="009B22FA"/>
    <w:rsid w:val="009B246D"/>
    <w:rsid w:val="009B5263"/>
    <w:rsid w:val="009B6168"/>
    <w:rsid w:val="009B6573"/>
    <w:rsid w:val="009C001A"/>
    <w:rsid w:val="009C2082"/>
    <w:rsid w:val="009C3917"/>
    <w:rsid w:val="009C3C66"/>
    <w:rsid w:val="009C447A"/>
    <w:rsid w:val="009C5D3F"/>
    <w:rsid w:val="009C6308"/>
    <w:rsid w:val="009C6BEE"/>
    <w:rsid w:val="009C76FB"/>
    <w:rsid w:val="009D0459"/>
    <w:rsid w:val="009D0B5D"/>
    <w:rsid w:val="009D1759"/>
    <w:rsid w:val="009D1A5A"/>
    <w:rsid w:val="009D2A09"/>
    <w:rsid w:val="009D4349"/>
    <w:rsid w:val="009D6711"/>
    <w:rsid w:val="009E0BBC"/>
    <w:rsid w:val="009E16D2"/>
    <w:rsid w:val="009E185C"/>
    <w:rsid w:val="009E1917"/>
    <w:rsid w:val="009E1C3C"/>
    <w:rsid w:val="009E34E2"/>
    <w:rsid w:val="009E4209"/>
    <w:rsid w:val="009E4BEB"/>
    <w:rsid w:val="009E5260"/>
    <w:rsid w:val="009E6B26"/>
    <w:rsid w:val="009F0E4A"/>
    <w:rsid w:val="009F3C0D"/>
    <w:rsid w:val="009F402B"/>
    <w:rsid w:val="009F4474"/>
    <w:rsid w:val="009F693A"/>
    <w:rsid w:val="009F6956"/>
    <w:rsid w:val="009F6CCA"/>
    <w:rsid w:val="009F7584"/>
    <w:rsid w:val="00A007D7"/>
    <w:rsid w:val="00A020F7"/>
    <w:rsid w:val="00A027AB"/>
    <w:rsid w:val="00A04D33"/>
    <w:rsid w:val="00A06588"/>
    <w:rsid w:val="00A07753"/>
    <w:rsid w:val="00A1104D"/>
    <w:rsid w:val="00A11272"/>
    <w:rsid w:val="00A114F8"/>
    <w:rsid w:val="00A11B9C"/>
    <w:rsid w:val="00A1323B"/>
    <w:rsid w:val="00A13EE6"/>
    <w:rsid w:val="00A165D5"/>
    <w:rsid w:val="00A210C0"/>
    <w:rsid w:val="00A221B2"/>
    <w:rsid w:val="00A2223A"/>
    <w:rsid w:val="00A23155"/>
    <w:rsid w:val="00A23CC4"/>
    <w:rsid w:val="00A243E3"/>
    <w:rsid w:val="00A246CD"/>
    <w:rsid w:val="00A26288"/>
    <w:rsid w:val="00A26CA4"/>
    <w:rsid w:val="00A27593"/>
    <w:rsid w:val="00A30A77"/>
    <w:rsid w:val="00A329BA"/>
    <w:rsid w:val="00A341E0"/>
    <w:rsid w:val="00A34C47"/>
    <w:rsid w:val="00A3557A"/>
    <w:rsid w:val="00A36175"/>
    <w:rsid w:val="00A362DC"/>
    <w:rsid w:val="00A410EE"/>
    <w:rsid w:val="00A427D0"/>
    <w:rsid w:val="00A45388"/>
    <w:rsid w:val="00A45F74"/>
    <w:rsid w:val="00A46294"/>
    <w:rsid w:val="00A4658B"/>
    <w:rsid w:val="00A46D9F"/>
    <w:rsid w:val="00A47A53"/>
    <w:rsid w:val="00A509B6"/>
    <w:rsid w:val="00A531F4"/>
    <w:rsid w:val="00A56211"/>
    <w:rsid w:val="00A568A7"/>
    <w:rsid w:val="00A57A0F"/>
    <w:rsid w:val="00A6001C"/>
    <w:rsid w:val="00A60C14"/>
    <w:rsid w:val="00A6147D"/>
    <w:rsid w:val="00A61E4A"/>
    <w:rsid w:val="00A66DCB"/>
    <w:rsid w:val="00A66E63"/>
    <w:rsid w:val="00A6744A"/>
    <w:rsid w:val="00A70A2B"/>
    <w:rsid w:val="00A71405"/>
    <w:rsid w:val="00A71E0A"/>
    <w:rsid w:val="00A7375C"/>
    <w:rsid w:val="00A742DD"/>
    <w:rsid w:val="00A756C0"/>
    <w:rsid w:val="00A7580B"/>
    <w:rsid w:val="00A759F9"/>
    <w:rsid w:val="00A75CD3"/>
    <w:rsid w:val="00A76629"/>
    <w:rsid w:val="00A7721D"/>
    <w:rsid w:val="00A77A22"/>
    <w:rsid w:val="00A77D75"/>
    <w:rsid w:val="00A81CA1"/>
    <w:rsid w:val="00A82434"/>
    <w:rsid w:val="00A84893"/>
    <w:rsid w:val="00A86759"/>
    <w:rsid w:val="00A867CC"/>
    <w:rsid w:val="00A90080"/>
    <w:rsid w:val="00A91826"/>
    <w:rsid w:val="00A91A20"/>
    <w:rsid w:val="00A92BD2"/>
    <w:rsid w:val="00A938CE"/>
    <w:rsid w:val="00A94F76"/>
    <w:rsid w:val="00A953B4"/>
    <w:rsid w:val="00A96B12"/>
    <w:rsid w:val="00A9703C"/>
    <w:rsid w:val="00A9753E"/>
    <w:rsid w:val="00AA0968"/>
    <w:rsid w:val="00AA10E7"/>
    <w:rsid w:val="00AA110A"/>
    <w:rsid w:val="00AA159A"/>
    <w:rsid w:val="00AA1F3D"/>
    <w:rsid w:val="00AA231B"/>
    <w:rsid w:val="00AA2D8A"/>
    <w:rsid w:val="00AA3DF7"/>
    <w:rsid w:val="00AA5708"/>
    <w:rsid w:val="00AA6B70"/>
    <w:rsid w:val="00AB07C3"/>
    <w:rsid w:val="00AB0AFD"/>
    <w:rsid w:val="00AB2A1C"/>
    <w:rsid w:val="00AB2A4F"/>
    <w:rsid w:val="00AB3479"/>
    <w:rsid w:val="00AB43B2"/>
    <w:rsid w:val="00AB5A36"/>
    <w:rsid w:val="00AB5D45"/>
    <w:rsid w:val="00AB5D64"/>
    <w:rsid w:val="00AC06D5"/>
    <w:rsid w:val="00AC0700"/>
    <w:rsid w:val="00AC0B9B"/>
    <w:rsid w:val="00AC18A1"/>
    <w:rsid w:val="00AC1D09"/>
    <w:rsid w:val="00AC3034"/>
    <w:rsid w:val="00AC3C52"/>
    <w:rsid w:val="00AC3EE2"/>
    <w:rsid w:val="00AC6FEF"/>
    <w:rsid w:val="00AC7FE6"/>
    <w:rsid w:val="00AD0B02"/>
    <w:rsid w:val="00AD0E59"/>
    <w:rsid w:val="00AD136C"/>
    <w:rsid w:val="00AD1CF7"/>
    <w:rsid w:val="00AD1F15"/>
    <w:rsid w:val="00AD5C02"/>
    <w:rsid w:val="00AD5FB5"/>
    <w:rsid w:val="00AD70D9"/>
    <w:rsid w:val="00AE1190"/>
    <w:rsid w:val="00AE18AB"/>
    <w:rsid w:val="00AE256B"/>
    <w:rsid w:val="00AE4B08"/>
    <w:rsid w:val="00AE6DA5"/>
    <w:rsid w:val="00AF15BE"/>
    <w:rsid w:val="00AF1F2E"/>
    <w:rsid w:val="00AF402F"/>
    <w:rsid w:val="00AF41E9"/>
    <w:rsid w:val="00AF4378"/>
    <w:rsid w:val="00AF5577"/>
    <w:rsid w:val="00AF7492"/>
    <w:rsid w:val="00AF7A23"/>
    <w:rsid w:val="00AF7BD2"/>
    <w:rsid w:val="00B01189"/>
    <w:rsid w:val="00B011B0"/>
    <w:rsid w:val="00B0188C"/>
    <w:rsid w:val="00B02040"/>
    <w:rsid w:val="00B0477E"/>
    <w:rsid w:val="00B0514E"/>
    <w:rsid w:val="00B066D3"/>
    <w:rsid w:val="00B07A53"/>
    <w:rsid w:val="00B10118"/>
    <w:rsid w:val="00B10A63"/>
    <w:rsid w:val="00B11B7E"/>
    <w:rsid w:val="00B11CEE"/>
    <w:rsid w:val="00B11DC3"/>
    <w:rsid w:val="00B14190"/>
    <w:rsid w:val="00B16B75"/>
    <w:rsid w:val="00B16DC7"/>
    <w:rsid w:val="00B2036E"/>
    <w:rsid w:val="00B22ECA"/>
    <w:rsid w:val="00B24BB4"/>
    <w:rsid w:val="00B31403"/>
    <w:rsid w:val="00B3204C"/>
    <w:rsid w:val="00B33C7C"/>
    <w:rsid w:val="00B3400B"/>
    <w:rsid w:val="00B348BF"/>
    <w:rsid w:val="00B355B1"/>
    <w:rsid w:val="00B35830"/>
    <w:rsid w:val="00B36274"/>
    <w:rsid w:val="00B365D8"/>
    <w:rsid w:val="00B36D00"/>
    <w:rsid w:val="00B37AD9"/>
    <w:rsid w:val="00B4184A"/>
    <w:rsid w:val="00B42BC5"/>
    <w:rsid w:val="00B434E3"/>
    <w:rsid w:val="00B44AFC"/>
    <w:rsid w:val="00B4562E"/>
    <w:rsid w:val="00B4598D"/>
    <w:rsid w:val="00B46987"/>
    <w:rsid w:val="00B50E98"/>
    <w:rsid w:val="00B523EC"/>
    <w:rsid w:val="00B52508"/>
    <w:rsid w:val="00B53252"/>
    <w:rsid w:val="00B617FB"/>
    <w:rsid w:val="00B66128"/>
    <w:rsid w:val="00B66BB9"/>
    <w:rsid w:val="00B67009"/>
    <w:rsid w:val="00B679BC"/>
    <w:rsid w:val="00B71272"/>
    <w:rsid w:val="00B7156E"/>
    <w:rsid w:val="00B77FFC"/>
    <w:rsid w:val="00B81A0C"/>
    <w:rsid w:val="00B81D5B"/>
    <w:rsid w:val="00B82D89"/>
    <w:rsid w:val="00B852B9"/>
    <w:rsid w:val="00B85901"/>
    <w:rsid w:val="00B876D1"/>
    <w:rsid w:val="00B87A96"/>
    <w:rsid w:val="00B90E09"/>
    <w:rsid w:val="00B92B02"/>
    <w:rsid w:val="00B934CA"/>
    <w:rsid w:val="00B9650B"/>
    <w:rsid w:val="00B96D04"/>
    <w:rsid w:val="00B96DC1"/>
    <w:rsid w:val="00B9707E"/>
    <w:rsid w:val="00B973C5"/>
    <w:rsid w:val="00B97863"/>
    <w:rsid w:val="00B97DEC"/>
    <w:rsid w:val="00BA2C04"/>
    <w:rsid w:val="00BA2CB9"/>
    <w:rsid w:val="00BA3841"/>
    <w:rsid w:val="00BA42E0"/>
    <w:rsid w:val="00BA49C0"/>
    <w:rsid w:val="00BA5156"/>
    <w:rsid w:val="00BA5DB2"/>
    <w:rsid w:val="00BB2C3B"/>
    <w:rsid w:val="00BB3EE5"/>
    <w:rsid w:val="00BB41A0"/>
    <w:rsid w:val="00BB5E10"/>
    <w:rsid w:val="00BB6C86"/>
    <w:rsid w:val="00BB6CC0"/>
    <w:rsid w:val="00BC09AA"/>
    <w:rsid w:val="00BC1391"/>
    <w:rsid w:val="00BC29CD"/>
    <w:rsid w:val="00BC3EB0"/>
    <w:rsid w:val="00BC4AA9"/>
    <w:rsid w:val="00BD0F62"/>
    <w:rsid w:val="00BD113F"/>
    <w:rsid w:val="00BD14CB"/>
    <w:rsid w:val="00BD179B"/>
    <w:rsid w:val="00BD186E"/>
    <w:rsid w:val="00BD2357"/>
    <w:rsid w:val="00BD3064"/>
    <w:rsid w:val="00BD65EC"/>
    <w:rsid w:val="00BD692C"/>
    <w:rsid w:val="00BE16DC"/>
    <w:rsid w:val="00BE1B5A"/>
    <w:rsid w:val="00BE1E49"/>
    <w:rsid w:val="00BE2C4D"/>
    <w:rsid w:val="00BE45E2"/>
    <w:rsid w:val="00BE6CF9"/>
    <w:rsid w:val="00BE73E9"/>
    <w:rsid w:val="00BE7F97"/>
    <w:rsid w:val="00BF1871"/>
    <w:rsid w:val="00BF4359"/>
    <w:rsid w:val="00BF445C"/>
    <w:rsid w:val="00BF55C5"/>
    <w:rsid w:val="00BF6899"/>
    <w:rsid w:val="00C00045"/>
    <w:rsid w:val="00C00931"/>
    <w:rsid w:val="00C01127"/>
    <w:rsid w:val="00C015A8"/>
    <w:rsid w:val="00C019D9"/>
    <w:rsid w:val="00C01C4C"/>
    <w:rsid w:val="00C02716"/>
    <w:rsid w:val="00C03E03"/>
    <w:rsid w:val="00C05F07"/>
    <w:rsid w:val="00C06680"/>
    <w:rsid w:val="00C06682"/>
    <w:rsid w:val="00C139E0"/>
    <w:rsid w:val="00C13CB5"/>
    <w:rsid w:val="00C14AAA"/>
    <w:rsid w:val="00C14E0B"/>
    <w:rsid w:val="00C15679"/>
    <w:rsid w:val="00C17087"/>
    <w:rsid w:val="00C2234E"/>
    <w:rsid w:val="00C23B16"/>
    <w:rsid w:val="00C24435"/>
    <w:rsid w:val="00C24ECC"/>
    <w:rsid w:val="00C26AA8"/>
    <w:rsid w:val="00C2749B"/>
    <w:rsid w:val="00C27F58"/>
    <w:rsid w:val="00C30D24"/>
    <w:rsid w:val="00C320C2"/>
    <w:rsid w:val="00C32147"/>
    <w:rsid w:val="00C329F7"/>
    <w:rsid w:val="00C32FEC"/>
    <w:rsid w:val="00C331E7"/>
    <w:rsid w:val="00C33467"/>
    <w:rsid w:val="00C358B4"/>
    <w:rsid w:val="00C35C68"/>
    <w:rsid w:val="00C35C7F"/>
    <w:rsid w:val="00C365E5"/>
    <w:rsid w:val="00C36BBC"/>
    <w:rsid w:val="00C36E6F"/>
    <w:rsid w:val="00C37AA6"/>
    <w:rsid w:val="00C42123"/>
    <w:rsid w:val="00C46556"/>
    <w:rsid w:val="00C475E6"/>
    <w:rsid w:val="00C50822"/>
    <w:rsid w:val="00C512D0"/>
    <w:rsid w:val="00C5153F"/>
    <w:rsid w:val="00C53239"/>
    <w:rsid w:val="00C53B75"/>
    <w:rsid w:val="00C569EB"/>
    <w:rsid w:val="00C57812"/>
    <w:rsid w:val="00C632FF"/>
    <w:rsid w:val="00C644F3"/>
    <w:rsid w:val="00C647B6"/>
    <w:rsid w:val="00C64A7A"/>
    <w:rsid w:val="00C64EAE"/>
    <w:rsid w:val="00C66000"/>
    <w:rsid w:val="00C6622D"/>
    <w:rsid w:val="00C66E8D"/>
    <w:rsid w:val="00C70336"/>
    <w:rsid w:val="00C70452"/>
    <w:rsid w:val="00C72AFE"/>
    <w:rsid w:val="00C75110"/>
    <w:rsid w:val="00C75370"/>
    <w:rsid w:val="00C770D3"/>
    <w:rsid w:val="00C77178"/>
    <w:rsid w:val="00C81ADA"/>
    <w:rsid w:val="00C83F29"/>
    <w:rsid w:val="00C84210"/>
    <w:rsid w:val="00C85970"/>
    <w:rsid w:val="00C863D9"/>
    <w:rsid w:val="00C8696C"/>
    <w:rsid w:val="00C90822"/>
    <w:rsid w:val="00C9236D"/>
    <w:rsid w:val="00C93349"/>
    <w:rsid w:val="00C9342E"/>
    <w:rsid w:val="00C93630"/>
    <w:rsid w:val="00C9414C"/>
    <w:rsid w:val="00C95649"/>
    <w:rsid w:val="00C960E8"/>
    <w:rsid w:val="00C966BD"/>
    <w:rsid w:val="00C968CD"/>
    <w:rsid w:val="00C9740D"/>
    <w:rsid w:val="00C97891"/>
    <w:rsid w:val="00CA102F"/>
    <w:rsid w:val="00CA1EA2"/>
    <w:rsid w:val="00CA2354"/>
    <w:rsid w:val="00CA299F"/>
    <w:rsid w:val="00CB01C5"/>
    <w:rsid w:val="00CB06BB"/>
    <w:rsid w:val="00CB123D"/>
    <w:rsid w:val="00CB174D"/>
    <w:rsid w:val="00CB3C0B"/>
    <w:rsid w:val="00CB40A3"/>
    <w:rsid w:val="00CB73F6"/>
    <w:rsid w:val="00CC1338"/>
    <w:rsid w:val="00CC1371"/>
    <w:rsid w:val="00CC15D4"/>
    <w:rsid w:val="00CC1626"/>
    <w:rsid w:val="00CC33A4"/>
    <w:rsid w:val="00CC3F7C"/>
    <w:rsid w:val="00CC445F"/>
    <w:rsid w:val="00CC464B"/>
    <w:rsid w:val="00CC5BEE"/>
    <w:rsid w:val="00CC5C3F"/>
    <w:rsid w:val="00CD0204"/>
    <w:rsid w:val="00CD0A9E"/>
    <w:rsid w:val="00CD10A4"/>
    <w:rsid w:val="00CD4BF4"/>
    <w:rsid w:val="00CD4C0A"/>
    <w:rsid w:val="00CD563B"/>
    <w:rsid w:val="00CD6074"/>
    <w:rsid w:val="00CD7EC0"/>
    <w:rsid w:val="00CE00CF"/>
    <w:rsid w:val="00CE41FD"/>
    <w:rsid w:val="00CE4D2B"/>
    <w:rsid w:val="00CE5052"/>
    <w:rsid w:val="00CE5944"/>
    <w:rsid w:val="00CE5E83"/>
    <w:rsid w:val="00CE62D1"/>
    <w:rsid w:val="00CE7129"/>
    <w:rsid w:val="00CF0570"/>
    <w:rsid w:val="00CF16E5"/>
    <w:rsid w:val="00CF1D9E"/>
    <w:rsid w:val="00CF21C6"/>
    <w:rsid w:val="00CF4B00"/>
    <w:rsid w:val="00CF5C73"/>
    <w:rsid w:val="00CF791D"/>
    <w:rsid w:val="00CF7EAA"/>
    <w:rsid w:val="00D0005B"/>
    <w:rsid w:val="00D02651"/>
    <w:rsid w:val="00D0274A"/>
    <w:rsid w:val="00D03C8D"/>
    <w:rsid w:val="00D1045C"/>
    <w:rsid w:val="00D10E68"/>
    <w:rsid w:val="00D11371"/>
    <w:rsid w:val="00D11A6F"/>
    <w:rsid w:val="00D11F41"/>
    <w:rsid w:val="00D20B18"/>
    <w:rsid w:val="00D21389"/>
    <w:rsid w:val="00D21E00"/>
    <w:rsid w:val="00D23AED"/>
    <w:rsid w:val="00D23B4B"/>
    <w:rsid w:val="00D24337"/>
    <w:rsid w:val="00D24832"/>
    <w:rsid w:val="00D31CFB"/>
    <w:rsid w:val="00D31F14"/>
    <w:rsid w:val="00D33783"/>
    <w:rsid w:val="00D347F9"/>
    <w:rsid w:val="00D3593C"/>
    <w:rsid w:val="00D36D17"/>
    <w:rsid w:val="00D42211"/>
    <w:rsid w:val="00D42D7B"/>
    <w:rsid w:val="00D45208"/>
    <w:rsid w:val="00D454CE"/>
    <w:rsid w:val="00D4599E"/>
    <w:rsid w:val="00D45B6A"/>
    <w:rsid w:val="00D4641C"/>
    <w:rsid w:val="00D5332B"/>
    <w:rsid w:val="00D53482"/>
    <w:rsid w:val="00D53669"/>
    <w:rsid w:val="00D55170"/>
    <w:rsid w:val="00D63D13"/>
    <w:rsid w:val="00D64E80"/>
    <w:rsid w:val="00D67E99"/>
    <w:rsid w:val="00D711EF"/>
    <w:rsid w:val="00D714C7"/>
    <w:rsid w:val="00D7370A"/>
    <w:rsid w:val="00D74DA2"/>
    <w:rsid w:val="00D764DF"/>
    <w:rsid w:val="00D76931"/>
    <w:rsid w:val="00D76D5F"/>
    <w:rsid w:val="00D76F7F"/>
    <w:rsid w:val="00D77063"/>
    <w:rsid w:val="00D77528"/>
    <w:rsid w:val="00D77BAE"/>
    <w:rsid w:val="00D82459"/>
    <w:rsid w:val="00D8576A"/>
    <w:rsid w:val="00D86F4A"/>
    <w:rsid w:val="00D87316"/>
    <w:rsid w:val="00D875F9"/>
    <w:rsid w:val="00D90226"/>
    <w:rsid w:val="00D90B10"/>
    <w:rsid w:val="00D90E7D"/>
    <w:rsid w:val="00D91824"/>
    <w:rsid w:val="00D92726"/>
    <w:rsid w:val="00D93917"/>
    <w:rsid w:val="00D944C3"/>
    <w:rsid w:val="00D94FDE"/>
    <w:rsid w:val="00D95E82"/>
    <w:rsid w:val="00D96102"/>
    <w:rsid w:val="00D97F28"/>
    <w:rsid w:val="00DA54D3"/>
    <w:rsid w:val="00DA5555"/>
    <w:rsid w:val="00DA55E9"/>
    <w:rsid w:val="00DA6AA7"/>
    <w:rsid w:val="00DA7BDE"/>
    <w:rsid w:val="00DB02AE"/>
    <w:rsid w:val="00DB04CF"/>
    <w:rsid w:val="00DB1575"/>
    <w:rsid w:val="00DB191E"/>
    <w:rsid w:val="00DB6341"/>
    <w:rsid w:val="00DB6EE4"/>
    <w:rsid w:val="00DC2098"/>
    <w:rsid w:val="00DC240C"/>
    <w:rsid w:val="00DC3E26"/>
    <w:rsid w:val="00DC6568"/>
    <w:rsid w:val="00DD42F4"/>
    <w:rsid w:val="00DD632F"/>
    <w:rsid w:val="00DD74C4"/>
    <w:rsid w:val="00DE1236"/>
    <w:rsid w:val="00DE3969"/>
    <w:rsid w:val="00DE3DC1"/>
    <w:rsid w:val="00DE52B2"/>
    <w:rsid w:val="00DE5C6C"/>
    <w:rsid w:val="00DE6C69"/>
    <w:rsid w:val="00DE6DB8"/>
    <w:rsid w:val="00DE7546"/>
    <w:rsid w:val="00DF1144"/>
    <w:rsid w:val="00DF3C7D"/>
    <w:rsid w:val="00E0004C"/>
    <w:rsid w:val="00E01F8A"/>
    <w:rsid w:val="00E02B72"/>
    <w:rsid w:val="00E02F51"/>
    <w:rsid w:val="00E03603"/>
    <w:rsid w:val="00E03E3B"/>
    <w:rsid w:val="00E0457A"/>
    <w:rsid w:val="00E04580"/>
    <w:rsid w:val="00E055C1"/>
    <w:rsid w:val="00E06E42"/>
    <w:rsid w:val="00E06F04"/>
    <w:rsid w:val="00E11B26"/>
    <w:rsid w:val="00E14393"/>
    <w:rsid w:val="00E1644A"/>
    <w:rsid w:val="00E167E0"/>
    <w:rsid w:val="00E1796F"/>
    <w:rsid w:val="00E17FE7"/>
    <w:rsid w:val="00E20E28"/>
    <w:rsid w:val="00E22604"/>
    <w:rsid w:val="00E237C1"/>
    <w:rsid w:val="00E23823"/>
    <w:rsid w:val="00E2509D"/>
    <w:rsid w:val="00E27B2C"/>
    <w:rsid w:val="00E27DC1"/>
    <w:rsid w:val="00E30144"/>
    <w:rsid w:val="00E30C99"/>
    <w:rsid w:val="00E312FB"/>
    <w:rsid w:val="00E33898"/>
    <w:rsid w:val="00E338AD"/>
    <w:rsid w:val="00E34ECE"/>
    <w:rsid w:val="00E36EF9"/>
    <w:rsid w:val="00E375CB"/>
    <w:rsid w:val="00E4094A"/>
    <w:rsid w:val="00E411DB"/>
    <w:rsid w:val="00E423A5"/>
    <w:rsid w:val="00E42AC5"/>
    <w:rsid w:val="00E441BA"/>
    <w:rsid w:val="00E46008"/>
    <w:rsid w:val="00E50D11"/>
    <w:rsid w:val="00E50D4C"/>
    <w:rsid w:val="00E51430"/>
    <w:rsid w:val="00E538DB"/>
    <w:rsid w:val="00E53A69"/>
    <w:rsid w:val="00E53A92"/>
    <w:rsid w:val="00E54587"/>
    <w:rsid w:val="00E55492"/>
    <w:rsid w:val="00E56173"/>
    <w:rsid w:val="00E62B82"/>
    <w:rsid w:val="00E64B74"/>
    <w:rsid w:val="00E65B86"/>
    <w:rsid w:val="00E65BF8"/>
    <w:rsid w:val="00E67293"/>
    <w:rsid w:val="00E7215B"/>
    <w:rsid w:val="00E72D7E"/>
    <w:rsid w:val="00E752E7"/>
    <w:rsid w:val="00E76F49"/>
    <w:rsid w:val="00E76F86"/>
    <w:rsid w:val="00E77683"/>
    <w:rsid w:val="00E8046C"/>
    <w:rsid w:val="00E82801"/>
    <w:rsid w:val="00E82B45"/>
    <w:rsid w:val="00E82D0E"/>
    <w:rsid w:val="00E83C79"/>
    <w:rsid w:val="00E844D1"/>
    <w:rsid w:val="00E84566"/>
    <w:rsid w:val="00E84A53"/>
    <w:rsid w:val="00E85541"/>
    <w:rsid w:val="00E869B4"/>
    <w:rsid w:val="00E87EA7"/>
    <w:rsid w:val="00E928BF"/>
    <w:rsid w:val="00E9351A"/>
    <w:rsid w:val="00E945D4"/>
    <w:rsid w:val="00E95B99"/>
    <w:rsid w:val="00E9648F"/>
    <w:rsid w:val="00E97E04"/>
    <w:rsid w:val="00EA06DE"/>
    <w:rsid w:val="00EA3F9A"/>
    <w:rsid w:val="00EA5602"/>
    <w:rsid w:val="00EA5E93"/>
    <w:rsid w:val="00EA6B27"/>
    <w:rsid w:val="00EA6BB9"/>
    <w:rsid w:val="00EA6EF4"/>
    <w:rsid w:val="00EA731F"/>
    <w:rsid w:val="00EA7321"/>
    <w:rsid w:val="00EB0FAC"/>
    <w:rsid w:val="00EB1F56"/>
    <w:rsid w:val="00EB2CCD"/>
    <w:rsid w:val="00EB36C3"/>
    <w:rsid w:val="00EB3D0B"/>
    <w:rsid w:val="00EB4E23"/>
    <w:rsid w:val="00EB6126"/>
    <w:rsid w:val="00EB77B5"/>
    <w:rsid w:val="00EC2C02"/>
    <w:rsid w:val="00EC3B15"/>
    <w:rsid w:val="00EC5D60"/>
    <w:rsid w:val="00EC6692"/>
    <w:rsid w:val="00ED67A1"/>
    <w:rsid w:val="00ED67FF"/>
    <w:rsid w:val="00EE2CC4"/>
    <w:rsid w:val="00EE3155"/>
    <w:rsid w:val="00EE6B48"/>
    <w:rsid w:val="00EE74C3"/>
    <w:rsid w:val="00EF46BC"/>
    <w:rsid w:val="00EF767C"/>
    <w:rsid w:val="00F00988"/>
    <w:rsid w:val="00F0105F"/>
    <w:rsid w:val="00F01CD9"/>
    <w:rsid w:val="00F05AD1"/>
    <w:rsid w:val="00F05B83"/>
    <w:rsid w:val="00F07B96"/>
    <w:rsid w:val="00F104A2"/>
    <w:rsid w:val="00F10768"/>
    <w:rsid w:val="00F12D75"/>
    <w:rsid w:val="00F1499F"/>
    <w:rsid w:val="00F23511"/>
    <w:rsid w:val="00F25B96"/>
    <w:rsid w:val="00F25DB6"/>
    <w:rsid w:val="00F279F0"/>
    <w:rsid w:val="00F3018F"/>
    <w:rsid w:val="00F30A4B"/>
    <w:rsid w:val="00F33AA5"/>
    <w:rsid w:val="00F34AA4"/>
    <w:rsid w:val="00F35F45"/>
    <w:rsid w:val="00F36555"/>
    <w:rsid w:val="00F36770"/>
    <w:rsid w:val="00F37C5B"/>
    <w:rsid w:val="00F41BC5"/>
    <w:rsid w:val="00F41D78"/>
    <w:rsid w:val="00F42357"/>
    <w:rsid w:val="00F43C5F"/>
    <w:rsid w:val="00F44BFC"/>
    <w:rsid w:val="00F45CA1"/>
    <w:rsid w:val="00F46375"/>
    <w:rsid w:val="00F46541"/>
    <w:rsid w:val="00F46C25"/>
    <w:rsid w:val="00F476C6"/>
    <w:rsid w:val="00F50E1E"/>
    <w:rsid w:val="00F519DA"/>
    <w:rsid w:val="00F535AF"/>
    <w:rsid w:val="00F55493"/>
    <w:rsid w:val="00F60B92"/>
    <w:rsid w:val="00F627F0"/>
    <w:rsid w:val="00F64F4E"/>
    <w:rsid w:val="00F66DA9"/>
    <w:rsid w:val="00F71DF1"/>
    <w:rsid w:val="00F74694"/>
    <w:rsid w:val="00F7496D"/>
    <w:rsid w:val="00F760F1"/>
    <w:rsid w:val="00F80475"/>
    <w:rsid w:val="00F8213F"/>
    <w:rsid w:val="00F83B48"/>
    <w:rsid w:val="00F85607"/>
    <w:rsid w:val="00F8792C"/>
    <w:rsid w:val="00F87B99"/>
    <w:rsid w:val="00F900B2"/>
    <w:rsid w:val="00F94326"/>
    <w:rsid w:val="00FA0075"/>
    <w:rsid w:val="00FA0169"/>
    <w:rsid w:val="00FA02D7"/>
    <w:rsid w:val="00FA0892"/>
    <w:rsid w:val="00FA193D"/>
    <w:rsid w:val="00FA1BB6"/>
    <w:rsid w:val="00FA2147"/>
    <w:rsid w:val="00FA251C"/>
    <w:rsid w:val="00FA29AE"/>
    <w:rsid w:val="00FA3896"/>
    <w:rsid w:val="00FA3D43"/>
    <w:rsid w:val="00FA52F0"/>
    <w:rsid w:val="00FA53BC"/>
    <w:rsid w:val="00FA54D4"/>
    <w:rsid w:val="00FA7459"/>
    <w:rsid w:val="00FA79C4"/>
    <w:rsid w:val="00FB0406"/>
    <w:rsid w:val="00FB4B01"/>
    <w:rsid w:val="00FB4BBC"/>
    <w:rsid w:val="00FB5308"/>
    <w:rsid w:val="00FB7061"/>
    <w:rsid w:val="00FB7C89"/>
    <w:rsid w:val="00FC6DCB"/>
    <w:rsid w:val="00FC79D0"/>
    <w:rsid w:val="00FC7C2B"/>
    <w:rsid w:val="00FC7C3E"/>
    <w:rsid w:val="00FD0C57"/>
    <w:rsid w:val="00FD1437"/>
    <w:rsid w:val="00FD1D27"/>
    <w:rsid w:val="00FD2586"/>
    <w:rsid w:val="00FD4F14"/>
    <w:rsid w:val="00FD5EFD"/>
    <w:rsid w:val="00FD6FD8"/>
    <w:rsid w:val="00FD737B"/>
    <w:rsid w:val="00FE0857"/>
    <w:rsid w:val="00FE15B6"/>
    <w:rsid w:val="00FE16AF"/>
    <w:rsid w:val="00FE34AE"/>
    <w:rsid w:val="00FE4A9A"/>
    <w:rsid w:val="00FE4B44"/>
    <w:rsid w:val="00FE68E3"/>
    <w:rsid w:val="00FE6954"/>
    <w:rsid w:val="00FF3A81"/>
    <w:rsid w:val="00FF4790"/>
    <w:rsid w:val="00FF5F9F"/>
    <w:rsid w:val="00FF6551"/>
    <w:rsid w:val="00FF73D2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612435"/>
  <w15:chartTrackingRefBased/>
  <w15:docId w15:val="{742944F2-EA38-4DE3-8DB3-62478E3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8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58BF"/>
    <w:rPr>
      <w:sz w:val="24"/>
      <w:szCs w:val="24"/>
    </w:rPr>
  </w:style>
  <w:style w:type="paragraph" w:styleId="BalloonText">
    <w:name w:val="Balloon Text"/>
    <w:basedOn w:val="Normal"/>
    <w:link w:val="BalloonTextChar"/>
    <w:rsid w:val="004D7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75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7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C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2EF5"/>
    <w:rPr>
      <w:color w:val="808080"/>
    </w:rPr>
  </w:style>
  <w:style w:type="character" w:styleId="Hyperlink">
    <w:name w:val="Hyperlink"/>
    <w:basedOn w:val="DefaultParagraphFont"/>
    <w:uiPriority w:val="99"/>
    <w:rsid w:val="006E2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1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1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scher-technology.com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info@fischer-technology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fischer-technology.com" TargetMode="External"/><Relationship Id="rId5" Type="http://schemas.openxmlformats.org/officeDocument/2006/relationships/hyperlink" Target="mailto:info@fischer-technology.com" TargetMode="External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%20Weber\Documents\Custom%20Office%20Templates\Customer_Sample_Measurement_Request_Form_re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26B1E34B741D9B91F9572215B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4CA3-7009-4B73-8643-50C7621E278B}"/>
      </w:docPartPr>
      <w:docPartBody>
        <w:p w:rsidR="00DF2E5C" w:rsidRDefault="008825AA">
          <w:pPr>
            <w:pStyle w:val="CD926B1E34B741D9B91F9572215BB4BC"/>
          </w:pPr>
          <w:r w:rsidRPr="00614895">
            <w:rPr>
              <w:rFonts w:ascii="Arial" w:hAnsi="Arial" w:cs="Arial"/>
              <w:sz w:val="18"/>
            </w:rPr>
            <w:t xml:space="preserve">          </w:t>
          </w:r>
        </w:p>
      </w:docPartBody>
    </w:docPart>
    <w:docPart>
      <w:docPartPr>
        <w:name w:val="9C9432C4BB244973B3AA86023AC0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95F0-C38C-4064-A8F6-DB42CE40AFCC}"/>
      </w:docPartPr>
      <w:docPartBody>
        <w:p w:rsidR="00DF2E5C" w:rsidRDefault="008825AA">
          <w:pPr>
            <w:pStyle w:val="9C9432C4BB244973B3AA86023AC0E331"/>
          </w:pPr>
          <w:r w:rsidRPr="00614895">
            <w:rPr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A6C678263BD452794B2CC8235E6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6D304-3209-401A-8579-C454DACBD434}"/>
      </w:docPartPr>
      <w:docPartBody>
        <w:p w:rsidR="00DF2E5C" w:rsidRDefault="008825AA">
          <w:pPr>
            <w:pStyle w:val="4A6C678263BD452794B2CC8235E617AB"/>
          </w:pPr>
          <w:r w:rsidRPr="00614895">
            <w:rPr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97B3ABB9B3944133A9368F4AEDDF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8CD7-96B1-4D71-8B76-DF29262A7346}"/>
      </w:docPartPr>
      <w:docPartBody>
        <w:p w:rsidR="00DF2E5C" w:rsidRDefault="008825AA">
          <w:pPr>
            <w:pStyle w:val="97B3ABB9B3944133A9368F4AEDDFDD51"/>
          </w:pPr>
          <w:r w:rsidRPr="00614895">
            <w:rPr>
              <w:rFonts w:ascii="Arial" w:hAnsi="Arial" w:cs="Arial"/>
              <w:sz w:val="18"/>
            </w:rPr>
            <w:t xml:space="preserve">          </w:t>
          </w:r>
        </w:p>
      </w:docPartBody>
    </w:docPart>
    <w:docPart>
      <w:docPartPr>
        <w:name w:val="60FB02802B8C4EF09684EE123646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B15E-0C4D-4EF6-8986-1B86420E7C3E}"/>
      </w:docPartPr>
      <w:docPartBody>
        <w:p w:rsidR="00DF2E5C" w:rsidRDefault="008825AA">
          <w:pPr>
            <w:pStyle w:val="60FB02802B8C4EF09684EE123646FB96"/>
          </w:pPr>
          <w:r w:rsidRPr="00614895">
            <w:rPr>
              <w:rFonts w:ascii="Arial" w:hAnsi="Arial" w:cs="Arial"/>
              <w:sz w:val="18"/>
            </w:rPr>
            <w:t xml:space="preserve">          </w:t>
          </w:r>
        </w:p>
      </w:docPartBody>
    </w:docPart>
    <w:docPart>
      <w:docPartPr>
        <w:name w:val="51C9C62C45CC461292C82A26061C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F34F-5741-4083-AFC6-9A2512C8C4C8}"/>
      </w:docPartPr>
      <w:docPartBody>
        <w:p w:rsidR="00DF2E5C" w:rsidRDefault="008825AA">
          <w:pPr>
            <w:pStyle w:val="51C9C62C45CC461292C82A26061CFFA3"/>
          </w:pPr>
          <w:r w:rsidRPr="00614895">
            <w:rPr>
              <w:rFonts w:ascii="Arial" w:hAnsi="Arial" w:cs="Arial"/>
              <w:sz w:val="18"/>
            </w:rPr>
            <w:t xml:space="preserve">          </w:t>
          </w:r>
        </w:p>
      </w:docPartBody>
    </w:docPart>
    <w:docPart>
      <w:docPartPr>
        <w:name w:val="D50C50D11D2E410BAB119BEEF307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8C01-AF29-40D6-BAD8-7551006A323E}"/>
      </w:docPartPr>
      <w:docPartBody>
        <w:p w:rsidR="00DF2E5C" w:rsidRDefault="008825AA">
          <w:pPr>
            <w:pStyle w:val="D50C50D11D2E410BAB119BEEF307426F"/>
          </w:pPr>
          <w:r w:rsidRPr="005D45CC">
            <w:rPr>
              <w:rFonts w:ascii="Arial" w:hAnsi="Arial" w:cs="Arial"/>
              <w:sz w:val="18"/>
            </w:rPr>
            <w:t xml:space="preserve">          </w:t>
          </w:r>
        </w:p>
      </w:docPartBody>
    </w:docPart>
    <w:docPart>
      <w:docPartPr>
        <w:name w:val="0A4E40F12940458397C94FC12AB1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20C4-B9D7-4ACE-A2C1-E7BADCE98A84}"/>
      </w:docPartPr>
      <w:docPartBody>
        <w:p w:rsidR="00DF2E5C" w:rsidRDefault="008825AA">
          <w:pPr>
            <w:pStyle w:val="0A4E40F12940458397C94FC12AB1E60C"/>
          </w:pPr>
          <w:r w:rsidRPr="005D45CC">
            <w:rPr>
              <w:rFonts w:ascii="Arial" w:hAnsi="Arial" w:cs="Arial"/>
              <w:sz w:val="18"/>
            </w:rPr>
            <w:t xml:space="preserve">          </w:t>
          </w:r>
        </w:p>
      </w:docPartBody>
    </w:docPart>
    <w:docPart>
      <w:docPartPr>
        <w:name w:val="941F640CE2AA45BFB07B9072530E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4D60-0E98-406E-81D9-BE40D588AE89}"/>
      </w:docPartPr>
      <w:docPartBody>
        <w:p w:rsidR="00DF2E5C" w:rsidRDefault="008825AA">
          <w:pPr>
            <w:pStyle w:val="941F640CE2AA45BFB07B9072530EF62B"/>
          </w:pPr>
          <w:r w:rsidRPr="00614895">
            <w:rPr>
              <w:rFonts w:ascii="Arial" w:hAnsi="Arial" w:cs="Arial"/>
              <w:sz w:val="18"/>
            </w:rPr>
            <w:t xml:space="preserve">          </w:t>
          </w:r>
        </w:p>
      </w:docPartBody>
    </w:docPart>
    <w:docPart>
      <w:docPartPr>
        <w:name w:val="4C12E92CB28845B38DBFF2010417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A76F-41B2-4BE2-BBCE-E2936AF4B062}"/>
      </w:docPartPr>
      <w:docPartBody>
        <w:p w:rsidR="00DF2E5C" w:rsidRDefault="008825AA">
          <w:pPr>
            <w:pStyle w:val="4C12E92CB28845B38DBFF20104178175"/>
          </w:pPr>
          <w:r w:rsidRPr="00614895">
            <w:rPr>
              <w:rFonts w:ascii="Arial" w:hAnsi="Arial" w:cs="Arial"/>
              <w:sz w:val="18"/>
            </w:rPr>
            <w:t xml:space="preserve">          </w:t>
          </w:r>
        </w:p>
      </w:docPartBody>
    </w:docPart>
    <w:docPart>
      <w:docPartPr>
        <w:name w:val="DEBE114FA26E42F4957F381EF4D2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6334-4CD1-4D4E-B505-54955AD1A87B}"/>
      </w:docPartPr>
      <w:docPartBody>
        <w:p w:rsidR="00DF2E5C" w:rsidRDefault="008825AA">
          <w:pPr>
            <w:pStyle w:val="DEBE114FA26E42F4957F381EF4D2E44A"/>
          </w:pPr>
          <w:r w:rsidRPr="00614895">
            <w:rPr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39B63047A4B48068DE881EE0D0D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F80B-4BD2-4BA8-9E63-7A191B50CF04}"/>
      </w:docPartPr>
      <w:docPartBody>
        <w:p w:rsidR="00DF2E5C" w:rsidRDefault="008825AA">
          <w:pPr>
            <w:pStyle w:val="039B63047A4B48068DE881EE0D0DD20B"/>
          </w:pPr>
          <w:r w:rsidRPr="00614895">
            <w:rPr>
              <w:rFonts w:ascii="Arial" w:hAnsi="Arial" w:cs="Arial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F61C8998CB94280B140311C1D79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8146-124B-4E83-99DE-72DAE8F4C96A}"/>
      </w:docPartPr>
      <w:docPartBody>
        <w:p w:rsidR="00DF2E5C" w:rsidRDefault="008825AA">
          <w:pPr>
            <w:pStyle w:val="BF61C8998CB94280B140311C1D79FFB9"/>
          </w:pPr>
          <w:r w:rsidRPr="00614895">
            <w:rPr>
              <w:rFonts w:ascii="Arial" w:hAnsi="Arial" w:cs="Arial"/>
              <w:sz w:val="18"/>
            </w:rPr>
            <w:t xml:space="preserve">          </w:t>
          </w:r>
        </w:p>
      </w:docPartBody>
    </w:docPart>
    <w:docPart>
      <w:docPartPr>
        <w:name w:val="2068A1787DDB4CE38EDE75E3B101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0AF8-11CC-4776-81E6-B57F07B21997}"/>
      </w:docPartPr>
      <w:docPartBody>
        <w:p w:rsidR="00DF2E5C" w:rsidRDefault="008825AA">
          <w:pPr>
            <w:pStyle w:val="2068A1787DDB4CE38EDE75E3B1014983"/>
          </w:pPr>
          <w:r w:rsidRPr="00614895">
            <w:rPr>
              <w:rFonts w:ascii="Arial" w:hAnsi="Arial" w:cs="Arial"/>
              <w:sz w:val="18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AA"/>
    <w:rsid w:val="008825AA"/>
    <w:rsid w:val="00D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26B1E34B741D9B91F9572215BB4BC">
    <w:name w:val="CD926B1E34B741D9B91F9572215BB4BC"/>
  </w:style>
  <w:style w:type="paragraph" w:customStyle="1" w:styleId="9C9432C4BB244973B3AA86023AC0E331">
    <w:name w:val="9C9432C4BB244973B3AA86023AC0E331"/>
  </w:style>
  <w:style w:type="paragraph" w:customStyle="1" w:styleId="4A6C678263BD452794B2CC8235E617AB">
    <w:name w:val="4A6C678263BD452794B2CC8235E617AB"/>
  </w:style>
  <w:style w:type="paragraph" w:customStyle="1" w:styleId="97B3ABB9B3944133A9368F4AEDDFDD51">
    <w:name w:val="97B3ABB9B3944133A9368F4AEDDFDD51"/>
  </w:style>
  <w:style w:type="paragraph" w:customStyle="1" w:styleId="60FB02802B8C4EF09684EE123646FB96">
    <w:name w:val="60FB02802B8C4EF09684EE123646FB96"/>
  </w:style>
  <w:style w:type="paragraph" w:customStyle="1" w:styleId="51C9C62C45CC461292C82A26061CFFA3">
    <w:name w:val="51C9C62C45CC461292C82A26061CFFA3"/>
  </w:style>
  <w:style w:type="paragraph" w:customStyle="1" w:styleId="D50C50D11D2E410BAB119BEEF307426F">
    <w:name w:val="D50C50D11D2E410BAB119BEEF307426F"/>
  </w:style>
  <w:style w:type="paragraph" w:customStyle="1" w:styleId="0A4E40F12940458397C94FC12AB1E60C">
    <w:name w:val="0A4E40F12940458397C94FC12AB1E60C"/>
  </w:style>
  <w:style w:type="paragraph" w:customStyle="1" w:styleId="941F640CE2AA45BFB07B9072530EF62B">
    <w:name w:val="941F640CE2AA45BFB07B9072530EF62B"/>
  </w:style>
  <w:style w:type="paragraph" w:customStyle="1" w:styleId="4C12E92CB28845B38DBFF20104178175">
    <w:name w:val="4C12E92CB28845B38DBFF20104178175"/>
  </w:style>
  <w:style w:type="paragraph" w:customStyle="1" w:styleId="DEBE114FA26E42F4957F381EF4D2E44A">
    <w:name w:val="DEBE114FA26E42F4957F381EF4D2E44A"/>
  </w:style>
  <w:style w:type="paragraph" w:customStyle="1" w:styleId="039B63047A4B48068DE881EE0D0DD20B">
    <w:name w:val="039B63047A4B48068DE881EE0D0DD20B"/>
  </w:style>
  <w:style w:type="paragraph" w:customStyle="1" w:styleId="BF61C8998CB94280B140311C1D79FFB9">
    <w:name w:val="BF61C8998CB94280B140311C1D79FFB9"/>
  </w:style>
  <w:style w:type="paragraph" w:customStyle="1" w:styleId="2068A1787DDB4CE38EDE75E3B1014983">
    <w:name w:val="2068A1787DDB4CE38EDE75E3B1014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Customer_Sample_Measurement_Request_Form_revA</Template>
  <TotalTime>5</TotalTime>
  <Pages>1</Pages>
  <Words>215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Fischer Technology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Weber</dc:creator>
  <cp:keywords/>
  <cp:lastModifiedBy>George Hoag</cp:lastModifiedBy>
  <cp:revision>3</cp:revision>
  <cp:lastPrinted>2023-01-19T15:11:00Z</cp:lastPrinted>
  <dcterms:created xsi:type="dcterms:W3CDTF">2023-01-19T15:08:00Z</dcterms:created>
  <dcterms:modified xsi:type="dcterms:W3CDTF">2023-01-19T15:11:00Z</dcterms:modified>
</cp:coreProperties>
</file>